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OhneLinien"/>
        <w:tblW w:w="9582" w:type="dxa"/>
        <w:tblLook w:val="04A0" w:firstRow="1" w:lastRow="0" w:firstColumn="1" w:lastColumn="0" w:noHBand="0" w:noVBand="1"/>
      </w:tblPr>
      <w:tblGrid>
        <w:gridCol w:w="9582"/>
      </w:tblGrid>
      <w:tr w:rsidR="00865CAC" w:rsidRPr="00865CAC" w:rsidTr="005A02D1">
        <w:trPr>
          <w:cnfStyle w:val="100000000000" w:firstRow="1" w:lastRow="0" w:firstColumn="0" w:lastColumn="0" w:oddVBand="0" w:evenVBand="0" w:oddHBand="0" w:evenHBand="0" w:firstRowFirstColumn="0" w:firstRowLastColumn="0" w:lastRowFirstColumn="0" w:lastRowLastColumn="0"/>
          <w:trHeight w:hRule="exact" w:val="5670"/>
        </w:trPr>
        <w:tc>
          <w:tcPr>
            <w:tcW w:w="8645" w:type="dxa"/>
            <w:vAlign w:val="top"/>
          </w:tcPr>
          <w:p w:rsidR="00865CAC" w:rsidRPr="00865CAC" w:rsidRDefault="007050A3" w:rsidP="00865CAC">
            <w:pPr>
              <w:pStyle w:val="Titel"/>
            </w:pPr>
            <w:sdt>
              <w:sdtPr>
                <w:alias w:val="ArbeitTitel"/>
                <w:tag w:val="ArbeitTitel"/>
                <w:id w:val="448891"/>
                <w:placeholder>
                  <w:docPart w:val="D3D5359F9CAF4C30AC45453A33AD0551"/>
                </w:placeholder>
                <w:showingPlcHdr/>
                <w:text w:multiLine="1"/>
              </w:sdtPr>
              <w:sdtEndPr>
                <w:rPr>
                  <w:sz w:val="36"/>
                </w:rPr>
              </w:sdtEndPr>
              <w:sdtContent>
                <w:r w:rsidR="00865CAC" w:rsidRPr="00865CAC">
                  <w:rPr>
                    <w:rStyle w:val="Platzhaltertext"/>
                  </w:rPr>
                  <w:t>Titel der Arbeit</w:t>
                </w:r>
              </w:sdtContent>
            </w:sdt>
            <w:r w:rsidR="004A1AFE">
              <w:rPr>
                <w:noProof/>
                <w:lang w:eastAsia="de-DE"/>
              </w:rPr>
              <mc:AlternateContent>
                <mc:Choice Requires="wps">
                  <w:drawing>
                    <wp:anchor distT="0" distB="0" distL="114300" distR="114300" simplePos="0" relativeHeight="251661312" behindDoc="1" locked="0" layoutInCell="1" allowOverlap="1" wp14:anchorId="27A4C397" wp14:editId="65C0B7E5">
                      <wp:simplePos x="0" y="0"/>
                      <wp:positionH relativeFrom="column">
                        <wp:posOffset>7604125</wp:posOffset>
                      </wp:positionH>
                      <wp:positionV relativeFrom="paragraph">
                        <wp:posOffset>-6966585</wp:posOffset>
                      </wp:positionV>
                      <wp:extent cx="2317750" cy="1572895"/>
                      <wp:effectExtent l="8890" t="5715" r="6985" b="254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3F2D" id="Rectangle 46" o:spid="_x0000_s1026" style="position:absolute;margin-left:598.75pt;margin-top:-548.55pt;width:182.5pt;height:1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7A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TMuwKUCAABNBQAADgAAAAAAAAAA&#10;AAAAAAAuAgAAZHJzL2Uyb0RvYy54bWxQSwECLQAUAAYACAAAACEASl7U0eMAAAAQAQAADwAAAAAA&#10;AAAAAAAAAAD/BAAAZHJzL2Rvd25yZXYueG1sUEsFBgAAAAAEAAQA8wAAAA8GAAAAAA==&#10;" fillcolor="#aea78d [2409]" stroked="f">
                      <v:fill opacity="29555f"/>
                    </v:rect>
                  </w:pict>
                </mc:Fallback>
              </mc:AlternateContent>
            </w:r>
            <w:r w:rsidR="004A1AFE">
              <w:rPr>
                <w:noProof/>
                <w:lang w:eastAsia="de-DE"/>
              </w:rPr>
              <mc:AlternateContent>
                <mc:Choice Requires="wps">
                  <w:drawing>
                    <wp:anchor distT="0" distB="0" distL="114300" distR="114300" simplePos="0" relativeHeight="251660288" behindDoc="0" locked="0" layoutInCell="1" allowOverlap="1" wp14:anchorId="76F045DA" wp14:editId="4DAF8263">
                      <wp:simplePos x="0" y="0"/>
                      <wp:positionH relativeFrom="column">
                        <wp:posOffset>5574665</wp:posOffset>
                      </wp:positionH>
                      <wp:positionV relativeFrom="paragraph">
                        <wp:posOffset>-6966585</wp:posOffset>
                      </wp:positionV>
                      <wp:extent cx="4867910" cy="252095"/>
                      <wp:effectExtent l="8255" t="5715" r="635" b="889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4B38" id="Rectangle 45" o:spid="_x0000_s1026" style="position:absolute;margin-left:438.95pt;margin-top:-548.55pt;width:383.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nYeEB6QCAABMBQAADgAAAAAAAAAA&#10;AAAAAAAuAgAAZHJzL2Uyb0RvYy54bWxQSwECLQAUAAYACAAAACEAAMPR0uQAAAAQAQAADwAAAAAA&#10;AAAAAAAAAAD+BAAAZHJzL2Rvd25yZXYueG1sUEsFBgAAAAAEAAQA8wAAAA8GAAAAAA==&#10;" fillcolor="#aea78d [2409]" stroked="f">
                      <v:fill opacity="29555f"/>
                    </v:rect>
                  </w:pict>
                </mc:Fallback>
              </mc:AlternateContent>
            </w:r>
          </w:p>
          <w:p w:rsidR="00865CAC" w:rsidRPr="00865CAC" w:rsidRDefault="007050A3" w:rsidP="00865CAC">
            <w:pPr>
              <w:pStyle w:val="Untertitel"/>
            </w:pPr>
            <w:sdt>
              <w:sdtPr>
                <w:alias w:val="ArbeitUntertitel"/>
                <w:tag w:val="ArbeitUntertitel"/>
                <w:id w:val="448894"/>
                <w:placeholder>
                  <w:docPart w:val="D9C1910EDB7746ECA99F98D4386FD8C3"/>
                </w:placeholder>
                <w:showingPlcHdr/>
                <w:text w:multiLine="1"/>
              </w:sdtPr>
              <w:sdtEndPr/>
              <w:sdtContent>
                <w:r w:rsidR="00865CAC" w:rsidRPr="00865CAC">
                  <w:rPr>
                    <w:rStyle w:val="Platzhaltertext"/>
                  </w:rPr>
                  <w:t>Untertitel</w:t>
                </w:r>
              </w:sdtContent>
            </w:sdt>
          </w:p>
        </w:tc>
      </w:tr>
      <w:tr w:rsidR="00865CAC" w:rsidTr="005A02D1">
        <w:trPr>
          <w:trHeight w:hRule="exact" w:val="6804"/>
        </w:trPr>
        <w:tc>
          <w:tcPr>
            <w:tcW w:w="8645" w:type="dxa"/>
            <w:vAlign w:val="top"/>
          </w:tcPr>
          <w:p w:rsidR="00865CAC" w:rsidRPr="00643E74" w:rsidRDefault="00865CAC" w:rsidP="00865CAC">
            <w:pPr>
              <w:pStyle w:val="Einleitung"/>
            </w:pPr>
            <w:r>
              <w:t xml:space="preserve">Wissenschaftliche Arbeit zur </w:t>
            </w:r>
            <w:r w:rsidRPr="00643E74">
              <w:t>Erlangung des Grades</w:t>
            </w:r>
          </w:p>
          <w:sdt>
            <w:sdtPr>
              <w:rPr>
                <w:lang w:val="en-US"/>
              </w:rPr>
              <w:alias w:val="Abschluss"/>
              <w:tag w:val="Abschluss"/>
              <w:id w:val="448898"/>
              <w:placeholder>
                <w:docPart w:val="2CF92F32B37D4B42A503803F5A965F67"/>
              </w:placeholder>
              <w:showingPlcHdr/>
              <w:text/>
            </w:sdtPr>
            <w:sdtEndPr/>
            <w:sdtContent>
              <w:p w:rsidR="00865CAC" w:rsidRPr="00EC0E34" w:rsidRDefault="00865CAC" w:rsidP="00865CAC">
                <w:pPr>
                  <w:pStyle w:val="Einleitung"/>
                </w:pPr>
                <w:r>
                  <w:rPr>
                    <w:rStyle w:val="Platzhaltertext"/>
                    <w:lang w:val="en-US"/>
                  </w:rPr>
                  <w:t>B.Sc./M.Sc.</w:t>
                </w:r>
                <w:r w:rsidRPr="003C1408">
                  <w:rPr>
                    <w:rStyle w:val="Platzhaltertext"/>
                    <w:lang w:val="en-US"/>
                  </w:rPr>
                  <w:t xml:space="preserve"> ...</w:t>
                </w:r>
              </w:p>
            </w:sdtContent>
          </w:sdt>
          <w:p w:rsidR="00865CAC" w:rsidRDefault="00865CAC" w:rsidP="00865CAC">
            <w:pPr>
              <w:pStyle w:val="Einleitung"/>
            </w:pPr>
            <w:r>
              <w:t>a</w:t>
            </w:r>
            <w:r w:rsidRPr="00643E74">
              <w:t xml:space="preserve">n der </w:t>
            </w:r>
            <w:sdt>
              <w:sdtPr>
                <w:alias w:val="Fakultät"/>
                <w:tag w:val="Fakultät"/>
                <w:id w:val="448937"/>
                <w:placeholder>
                  <w:docPart w:val="EA543CEC9FC646B59E15528F2426E0FA"/>
                </w:placeholder>
                <w:text/>
              </w:sdtPr>
              <w:sdtEndPr/>
              <w:sdtContent>
                <w:r w:rsidR="00FE5484">
                  <w:t>Fakultät für Maschinenwesen</w:t>
                </w:r>
              </w:sdtContent>
            </w:sdt>
            <w:r w:rsidRPr="00643E74">
              <w:t xml:space="preserve"> der Technischen</w:t>
            </w:r>
            <w:r w:rsidRPr="00BB4C49">
              <w:t xml:space="preserve"> Universität München.</w:t>
            </w:r>
          </w:p>
          <w:p w:rsidR="00865CAC" w:rsidRDefault="00484BC8" w:rsidP="00865CAC">
            <w:pPr>
              <w:pStyle w:val="AllgemeineDaten"/>
            </w:pPr>
            <w:r>
              <w:rPr>
                <w:rStyle w:val="Fett"/>
              </w:rPr>
              <w:t>Betreut von</w:t>
            </w:r>
            <w:r w:rsidR="00865CAC">
              <w:tab/>
            </w:r>
            <w:sdt>
              <w:sdtPr>
                <w:alias w:val="Betreuer"/>
                <w:tag w:val="Betreuer"/>
                <w:id w:val="448941"/>
                <w:placeholder>
                  <w:docPart w:val="97EC4202FF4A4BDA9C52ADD3D39B72DC"/>
                </w:placeholder>
                <w:text/>
              </w:sdtPr>
              <w:sdtEndPr/>
              <w:sdtContent>
                <w:r w:rsidR="000E4D80">
                  <w:t>Univ.-Prof. Dr.-Ing. Veit Senner</w:t>
                </w:r>
                <w:r w:rsidR="00FE5484">
                  <w:tab/>
                </w:r>
              </w:sdtContent>
            </w:sdt>
          </w:p>
          <w:p w:rsidR="00865CAC" w:rsidRDefault="00865CAC" w:rsidP="00865CAC">
            <w:pPr>
              <w:pStyle w:val="AllgemeineDaten"/>
            </w:pPr>
            <w:r>
              <w:tab/>
            </w:r>
            <w:sdt>
              <w:sdtPr>
                <w:alias w:val="Lehrstuhl"/>
                <w:tag w:val="Lehrstuhl"/>
                <w:id w:val="448949"/>
                <w:placeholder>
                  <w:docPart w:val="610E3C8DF66845139C06EBEFE37F75EF"/>
                </w:placeholder>
                <w:text/>
              </w:sdtPr>
              <w:sdtEndPr/>
              <w:sdtContent>
                <w:r w:rsidR="000E4D80">
                  <w:t>Professur für Sportgeräte und -materialien</w:t>
                </w:r>
              </w:sdtContent>
            </w:sdt>
          </w:p>
          <w:p w:rsidR="00865CAC" w:rsidRDefault="00865CAC" w:rsidP="00865CAC">
            <w:pPr>
              <w:pStyle w:val="AllgemeineDaten"/>
            </w:pPr>
          </w:p>
          <w:p w:rsidR="00865CAC" w:rsidRDefault="00865CAC" w:rsidP="00865CAC">
            <w:pPr>
              <w:pStyle w:val="AllgemeineDaten"/>
            </w:pPr>
            <w:r w:rsidRPr="00BB4C49">
              <w:rPr>
                <w:rStyle w:val="Fett"/>
              </w:rPr>
              <w:t>Eingereicht von</w:t>
            </w:r>
            <w:r>
              <w:tab/>
            </w:r>
            <w:sdt>
              <w:sdtPr>
                <w:id w:val="164239410"/>
                <w:placeholder>
                  <w:docPart w:val="81B1CB19186A48C493A1AB9902CBB7E2"/>
                </w:placeholder>
                <w:showingPlcHdr/>
                <w:text w:multiLine="1"/>
              </w:sdtPr>
              <w:sdtEndPr/>
              <w:sdtContent>
                <w:r w:rsidR="00A845FB">
                  <w:rPr>
                    <w:rStyle w:val="Platzhaltertext"/>
                  </w:rPr>
                  <w:t>Martin Mustermann</w:t>
                </w:r>
                <w:r w:rsidR="00A845FB">
                  <w:rPr>
                    <w:rStyle w:val="Platzhaltertext"/>
                  </w:rPr>
                  <w:br/>
                  <w:t>Musterweg 20</w:t>
                </w:r>
                <w:r w:rsidR="00A845FB">
                  <w:rPr>
                    <w:rStyle w:val="Platzhaltertext"/>
                  </w:rPr>
                  <w:br/>
                  <w:t>80999 München</w:t>
                </w:r>
                <w:r w:rsidR="00A845FB">
                  <w:rPr>
                    <w:rStyle w:val="Platzhaltertext"/>
                  </w:rPr>
                  <w:br/>
                  <w:t>+49 89 123 456 89</w:t>
                </w:r>
              </w:sdtContent>
            </w:sdt>
          </w:p>
          <w:p w:rsidR="00865CAC" w:rsidRDefault="00865CAC" w:rsidP="00FE5484">
            <w:pPr>
              <w:pStyle w:val="AllgemeineDaten"/>
            </w:pPr>
            <w:r w:rsidRPr="00BB4C49">
              <w:rPr>
                <w:rStyle w:val="Fett"/>
              </w:rPr>
              <w:t>Eingereicht am</w:t>
            </w:r>
            <w:r>
              <w:tab/>
            </w:r>
            <w:r w:rsidR="00FE5484">
              <w:t>Garching</w:t>
            </w:r>
            <w:r>
              <w:t xml:space="preserve">, den </w:t>
            </w:r>
            <w:sdt>
              <w:sdtPr>
                <w:alias w:val="Datum"/>
                <w:tag w:val="Datum"/>
                <w:id w:val="448971"/>
                <w:placeholder>
                  <w:docPart w:val="0E8D9A149F3448EEBAD7973A4DEC8835"/>
                </w:placeholder>
                <w:showingPlcHdr/>
                <w:date>
                  <w:dateFormat w:val="dd.MM.yyyy"/>
                  <w:lid w:val="de-DE"/>
                  <w:storeMappedDataAs w:val="dateTime"/>
                  <w:calendar w:val="gregorian"/>
                </w:date>
              </w:sdtPr>
              <w:sdtEndPr/>
              <w:sdtContent>
                <w:r>
                  <w:rPr>
                    <w:rStyle w:val="Platzhaltertext"/>
                  </w:rPr>
                  <w:t>Datum</w:t>
                </w:r>
              </w:sdtContent>
            </w:sdt>
          </w:p>
        </w:tc>
      </w:tr>
    </w:tbl>
    <w:p w:rsidR="00F812CC" w:rsidRDefault="00F812CC" w:rsidP="00865CAC">
      <w:pPr>
        <w:pStyle w:val="AllgemeineDaten"/>
      </w:pPr>
    </w:p>
    <w:p w:rsidR="00F812CC" w:rsidRDefault="00F812CC">
      <w:pPr>
        <w:rPr>
          <w:szCs w:val="18"/>
        </w:rPr>
      </w:pPr>
      <w:r>
        <w:br w:type="page"/>
      </w:r>
    </w:p>
    <w:sdt>
      <w:sdtPr>
        <w:id w:val="200637252"/>
        <w:placeholder>
          <w:docPart w:val="7F4811830A0E4711B9B9EEE83799D605"/>
        </w:placeholder>
        <w:text/>
      </w:sdtPr>
      <w:sdtEndPr/>
      <w:sdtContent>
        <w:p w:rsidR="00ED5E01" w:rsidRDefault="00ED5E01" w:rsidP="00087183">
          <w:pPr>
            <w:pStyle w:val="Anhang"/>
            <w:spacing w:after="900"/>
          </w:pPr>
          <w:r>
            <w:t>Anhang I</w:t>
          </w:r>
        </w:p>
      </w:sdtContent>
    </w:sdt>
    <w:p w:rsidR="00ED5E01" w:rsidRDefault="00ED5E01" w:rsidP="00FE5484">
      <w:pPr>
        <w:pStyle w:val="Erklrung"/>
        <w:spacing w:after="700"/>
      </w:pPr>
      <w:bookmarkStart w:id="0" w:name="_Toc476671840"/>
      <w:r>
        <w:t>Erklärung</w:t>
      </w:r>
      <w:bookmarkEnd w:id="0"/>
    </w:p>
    <w:p w:rsidR="00ED5E01" w:rsidRDefault="00ED5E01" w:rsidP="00ED5E01">
      <w:pPr>
        <w:pStyle w:val="Textkrper"/>
        <w:spacing w:after="480"/>
      </w:pPr>
      <w:r>
        <w:t>Ich versichere hiermit, dass ich die von mir eingereichte Abschlussarbeit selbstständig verfasst und keine anderen als die angegebenen Quellen und Hilfsmittel benutzt habe.</w:t>
      </w:r>
    </w:p>
    <w:p w:rsidR="00ED5E01" w:rsidRPr="00ED5E01" w:rsidRDefault="00ED5E01" w:rsidP="00ED5E01">
      <w:pPr>
        <w:pStyle w:val="Unterschrift"/>
      </w:pPr>
    </w:p>
    <w:p w:rsidR="00B20C84" w:rsidRDefault="007050A3" w:rsidP="00A845FB">
      <w:pPr>
        <w:pStyle w:val="Textkrper"/>
      </w:pPr>
      <w:sdt>
        <w:sdtPr>
          <w:alias w:val="Ort"/>
          <w:tag w:val="Ort"/>
          <w:id w:val="164239430"/>
          <w:placeholder>
            <w:docPart w:val="83BD02B911D645BFB8A38AA520018A60"/>
          </w:placeholder>
          <w:showingPlcHdr/>
          <w:text/>
        </w:sdtPr>
        <w:sdtEndPr/>
        <w:sdtContent>
          <w:r w:rsidR="00A845FB" w:rsidRPr="00A845FB">
            <w:t>Ort</w:t>
          </w:r>
        </w:sdtContent>
      </w:sdt>
      <w:r w:rsidR="00ED5E01" w:rsidRPr="00A845FB">
        <w:t xml:space="preserve">, </w:t>
      </w:r>
      <w:sdt>
        <w:sdtPr>
          <w:alias w:val="Datum"/>
          <w:tag w:val="Datum"/>
          <w:id w:val="164239433"/>
          <w:placeholder>
            <w:docPart w:val="45A1EDE2F4DF49049C6F9093A15AA53A"/>
          </w:placeholder>
          <w:showingPlcHdr/>
          <w:date>
            <w:dateFormat w:val="dd.MM.yyyy"/>
            <w:lid w:val="de-DE"/>
            <w:storeMappedDataAs w:val="dateTime"/>
            <w:calendar w:val="gregorian"/>
          </w:date>
        </w:sdtPr>
        <w:sdtEndPr/>
        <w:sdtContent>
          <w:r w:rsidR="00A845FB" w:rsidRPr="00A845FB">
            <w:t>Datum</w:t>
          </w:r>
        </w:sdtContent>
      </w:sdt>
      <w:r w:rsidR="00ED5E01" w:rsidRPr="00A845FB">
        <w:t>, Unterschrift</w:t>
      </w:r>
    </w:p>
    <w:p w:rsidR="00FE5484" w:rsidRPr="00DA40CD" w:rsidRDefault="00FE5484" w:rsidP="00FE5484">
      <w:pPr>
        <w:pStyle w:val="Erklrung"/>
        <w:spacing w:before="1000" w:after="700"/>
      </w:pPr>
      <w:bookmarkStart w:id="1" w:name="_Toc476671841"/>
      <w:r w:rsidRPr="00DA40CD">
        <w:t>Vereinbarung zum Urheberrecht</w:t>
      </w:r>
      <w:bookmarkEnd w:id="1"/>
    </w:p>
    <w:p w:rsidR="00FE5484" w:rsidRDefault="003B6996" w:rsidP="00FE5484">
      <w:pPr>
        <w:pStyle w:val="Textkrper"/>
      </w:pPr>
      <w:r>
        <w:t xml:space="preserve">Hiermit gestatte ich der Professur für Sportgeräte und Sportmaterialien </w:t>
      </w:r>
      <w:r w:rsidR="00FE5484">
        <w:t>diese Studienarbeit bzw. Teile davon nach eigenem Ermessen an Dritte weiterzugeben, zu veröffentlichen oder anderweitig zu nutzen. Mein</w:t>
      </w:r>
      <w:r w:rsidR="00FE5484" w:rsidRPr="00512C0E">
        <w:t xml:space="preserve"> </w:t>
      </w:r>
      <w:r w:rsidR="00FE5484">
        <w:t xml:space="preserve">persönliches </w:t>
      </w:r>
      <w:r w:rsidR="00FE5484" w:rsidRPr="00512C0E">
        <w:t xml:space="preserve">Urheberrecht </w:t>
      </w:r>
      <w:r w:rsidR="00FE5484">
        <w:t xml:space="preserve">ist über diese Regelung hinaus nicht beeinträchtigt. </w:t>
      </w:r>
    </w:p>
    <w:p w:rsidR="00FE5484" w:rsidRDefault="00FE5484" w:rsidP="00FE5484">
      <w:pPr>
        <w:pStyle w:val="Textkrper"/>
      </w:pPr>
      <w:r>
        <w:t xml:space="preserve">Eventuelle Geheimhaltungsvereinbarungen über den Inhalt der Arbeit zwischen mir bzw. </w:t>
      </w:r>
      <w:r w:rsidR="003B6996">
        <w:t>der Professur</w:t>
      </w:r>
      <w:r>
        <w:t xml:space="preserve"> </w:t>
      </w:r>
      <w:r w:rsidR="003B6996">
        <w:t xml:space="preserve">für Sportgeräte und Sportmaterialien </w:t>
      </w:r>
      <w:r>
        <w:t>und Dritten bleiben von dieser Vereinbarung unberührt.</w:t>
      </w:r>
    </w:p>
    <w:p w:rsidR="00FE5484" w:rsidRPr="00ED5E01" w:rsidRDefault="00FE5484" w:rsidP="00FE5484">
      <w:pPr>
        <w:pStyle w:val="Unterschrift"/>
      </w:pPr>
    </w:p>
    <w:p w:rsidR="00FE5484" w:rsidRDefault="007050A3" w:rsidP="00FE5484">
      <w:pPr>
        <w:pStyle w:val="Textkrper"/>
      </w:pPr>
      <w:sdt>
        <w:sdtPr>
          <w:alias w:val="Ort"/>
          <w:tag w:val="Ort"/>
          <w:id w:val="412974610"/>
          <w:placeholder>
            <w:docPart w:val="DB23E321A2164E1AA7C7D95EDFB2BFBE"/>
          </w:placeholder>
          <w:showingPlcHdr/>
          <w:text/>
        </w:sdtPr>
        <w:sdtEndPr/>
        <w:sdtContent>
          <w:r w:rsidR="00FE5484" w:rsidRPr="00A845FB">
            <w:t>Ort</w:t>
          </w:r>
        </w:sdtContent>
      </w:sdt>
      <w:r w:rsidR="00FE5484" w:rsidRPr="00A845FB">
        <w:t xml:space="preserve">, </w:t>
      </w:r>
      <w:sdt>
        <w:sdtPr>
          <w:alias w:val="Datum"/>
          <w:tag w:val="Datum"/>
          <w:id w:val="-657002786"/>
          <w:placeholder>
            <w:docPart w:val="AA910483ACD84CCF97CC06075E5C8D13"/>
          </w:placeholder>
          <w:showingPlcHdr/>
          <w:date>
            <w:dateFormat w:val="dd.MM.yyyy"/>
            <w:lid w:val="de-DE"/>
            <w:storeMappedDataAs w:val="dateTime"/>
            <w:calendar w:val="gregorian"/>
          </w:date>
        </w:sdtPr>
        <w:sdtEndPr/>
        <w:sdtContent>
          <w:r w:rsidR="00FE5484" w:rsidRPr="00A845FB">
            <w:t>Datum</w:t>
          </w:r>
        </w:sdtContent>
      </w:sdt>
      <w:r w:rsidR="00FE5484" w:rsidRPr="00A845FB">
        <w:t>, Unterschrift</w:t>
      </w:r>
    </w:p>
    <w:p w:rsidR="00502349" w:rsidRDefault="00502349" w:rsidP="00FE5484">
      <w:pPr>
        <w:pStyle w:val="Textkrper"/>
      </w:pPr>
    </w:p>
    <w:p w:rsidR="003A441E" w:rsidRDefault="003A441E" w:rsidP="003A441E">
      <w:pPr>
        <w:pStyle w:val="Erklrung"/>
        <w:spacing w:before="1000" w:after="700"/>
      </w:pPr>
      <w:bookmarkStart w:id="2" w:name="_Toc476671842"/>
      <w:r>
        <w:lastRenderedPageBreak/>
        <w:t>Lizenzvereinbarung</w:t>
      </w:r>
      <w:bookmarkEnd w:id="2"/>
    </w:p>
    <w:p w:rsidR="003A441E" w:rsidRPr="004A0267" w:rsidRDefault="003A441E" w:rsidP="00830054">
      <w:pPr>
        <w:pStyle w:val="Textkrper"/>
      </w:pPr>
      <w:r w:rsidRPr="004A0267">
        <w:t>Der Student/Die Studentin ________________________________________________,</w:t>
      </w:r>
    </w:p>
    <w:p w:rsidR="004A0267" w:rsidRDefault="003A441E" w:rsidP="00830054">
      <w:pPr>
        <w:pStyle w:val="Textkrper"/>
      </w:pPr>
      <w:r w:rsidRPr="004A0267">
        <w:t>Matrikelnummer ____________________________, stellt im Rahmen der Studienarbeit</w:t>
      </w:r>
      <w:r w:rsidR="004A0267">
        <w:t xml:space="preserve"> </w:t>
      </w:r>
    </w:p>
    <w:p w:rsidR="004A0267" w:rsidRDefault="004A0267" w:rsidP="00830054">
      <w:pPr>
        <w:pStyle w:val="Textkrper"/>
      </w:pPr>
      <w:r>
        <w:t>_____________________________________________________</w:t>
      </w:r>
      <w:r w:rsidRPr="004A0267">
        <w:t>_________________________</w:t>
      </w:r>
      <w:r w:rsidR="003A441E" w:rsidRPr="004A0267">
        <w:t xml:space="preserve"> </w:t>
      </w:r>
    </w:p>
    <w:p w:rsidR="003A441E" w:rsidRPr="004A0267" w:rsidRDefault="003A441E" w:rsidP="00830054">
      <w:pPr>
        <w:pStyle w:val="Textkrper"/>
      </w:pPr>
      <w:r w:rsidRPr="004A0267">
        <w:t>_____________________________________________________</w:t>
      </w:r>
      <w:r w:rsidR="004A0267">
        <w:t>________</w:t>
      </w:r>
      <w:r w:rsidRPr="004A0267">
        <w:t>_________________</w:t>
      </w:r>
    </w:p>
    <w:p w:rsidR="003A441E" w:rsidRPr="00856559" w:rsidRDefault="003A441E" w:rsidP="00830054">
      <w:pPr>
        <w:pStyle w:val="Textkrper"/>
      </w:pPr>
      <w:r w:rsidRPr="00856559">
        <w:t>entstandenen Quellcode und dazugehörige Dokumentation („die Software“) unter die angekreuzte Lizenz: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68"/>
      </w:tblGrid>
      <w:tr w:rsidR="00830054" w:rsidRPr="00830054" w:rsidTr="004A0267">
        <w:trPr>
          <w:cnfStyle w:val="100000000000" w:firstRow="1" w:lastRow="0" w:firstColumn="0" w:lastColumn="0" w:oddVBand="0" w:evenVBand="0" w:oddHBand="0" w:evenHBand="0" w:firstRowFirstColumn="0" w:firstRowLastColumn="0" w:lastRowFirstColumn="0" w:lastRowLastColumn="0"/>
        </w:trPr>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4A0267" w:rsidRDefault="00830054" w:rsidP="004A0267">
            <w:pPr>
              <w:pStyle w:val="Textkrper"/>
              <w:spacing w:before="120"/>
              <w:jc w:val="left"/>
              <w:rPr>
                <w:b w:val="0"/>
              </w:rPr>
            </w:pPr>
            <w:r w:rsidRPr="004A0267">
              <w:t>Public Domain</w:t>
            </w:r>
            <w:r w:rsidR="004A0267">
              <w:rPr>
                <w:b w:val="0"/>
              </w:rPr>
              <w:br/>
            </w:r>
            <w:r w:rsidRPr="00830054">
              <w:rPr>
                <w:b w:val="0"/>
              </w:rPr>
              <w:t>Eine Textdatei mit dem Lizenztext von unlicense.org liegt dem Code bei.</w:t>
            </w:r>
          </w:p>
        </w:tc>
      </w:tr>
      <w:tr w:rsidR="00830054" w:rsidRPr="00830054" w:rsidTr="004A0267">
        <w:tc>
          <w:tcPr>
            <w:tcW w:w="704" w:type="dxa"/>
          </w:tcPr>
          <w:p w:rsidR="00830054" w:rsidRPr="00830054" w:rsidRDefault="00830054" w:rsidP="004A0267">
            <w:pPr>
              <w:pStyle w:val="Textkrper"/>
              <w:contextualSpacing/>
              <w:jc w:val="cente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MIT-Lizenz</w:t>
            </w:r>
            <w:r w:rsidRPr="00830054">
              <w:br/>
              <w:t xml:space="preserve">Eine Textdatei mit dem Lizenztext von </w:t>
            </w:r>
            <w:hyperlink r:id="rId8" w:history="1">
              <w:r w:rsidRPr="00830054">
                <w:t>http://choosealicense.com/licenses/mit/</w:t>
              </w:r>
            </w:hyperlink>
            <w:r w:rsidRPr="00830054">
              <w:t xml:space="preserve"> liegt der Software bei. (Empfohlen für die meisten Studienarbeiten, wenn keine kommerzielle Nutzung geplant ist.)</w:t>
            </w:r>
          </w:p>
        </w:tc>
      </w:tr>
      <w:tr w:rsidR="00830054" w:rsidRPr="00830054" w:rsidTr="004A0267">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 xml:space="preserve">GPLv2 </w:t>
            </w:r>
            <w:r w:rsidRPr="00830054">
              <w:br/>
              <w:t xml:space="preserve">Eine Textdatei mit dem Lizenztext von </w:t>
            </w:r>
            <w:hyperlink r:id="rId9" w:history="1">
              <w:r w:rsidRPr="00830054">
                <w:t>http://choosealicense.com/licenses/gpl-2.0/</w:t>
              </w:r>
            </w:hyperlink>
            <w:r w:rsidRPr="00830054">
              <w:t xml:space="preserve"> liegt der Software bei. (Zwingend für Studienarbeiten, die Bibliotheken nutzen, die unter GPL stehen.)</w:t>
            </w:r>
          </w:p>
        </w:tc>
      </w:tr>
    </w:tbl>
    <w:p w:rsidR="003A441E" w:rsidRPr="00856559" w:rsidRDefault="003A441E" w:rsidP="00830054">
      <w:pPr>
        <w:pStyle w:val="Textkrper"/>
      </w:pPr>
      <w:r w:rsidRPr="00830054">
        <w:t>Der Lehrstuhl für Ergonomie und die Professur für Sportgeräte und -materialien der TU München erhalten die Erlaubnis, die Software uneingeschränkt zu benutzen, inklusive und ohne Ausnahme dem Recht, sie zu verwenden, kopieren, ändern, fusionieren, verlegen, verbreiten, unter-lizenzieren und/oder zu verkaufen, und Personen, die diese Software erhalten, diese Rechte zu geben.</w:t>
      </w:r>
      <w:r w:rsidRPr="00830054">
        <w:br/>
      </w:r>
      <w:r w:rsidRPr="00856559">
        <w:t>Der Urheberrechtsvermerk „© Copyright _________________________________“ und folgender Haftungsausschluss sind in allen Kopien oder Teilkopien der Software beizulegen.</w:t>
      </w:r>
    </w:p>
    <w:p w:rsidR="003A441E" w:rsidRPr="003B6996" w:rsidRDefault="003A441E" w:rsidP="00830054">
      <w:pPr>
        <w:pStyle w:val="Textkrper"/>
      </w:pPr>
      <w:r w:rsidRPr="003B6996">
        <w:t xml:space="preserve">Die Software wird ohne jede ausdrückliche oder implizierte Garantie bereitgestellt, einschließlich der Garantie zur Benutzung für den vorgesehenen oder einen bestimmten Zweck sowie jeglicher </w:t>
      </w:r>
      <w:r w:rsidRPr="003B6996">
        <w:lastRenderedPageBreak/>
        <w:t>Rechtsverletzung, jedoch nicht darauf beschränkt. In keinem Fall sind die Autoren oder Copyrightinhaber für jeglichen Schaden oder sonstige Ansprüche haftbar zu machen, ob infolge der Erfüllung eines Vertrages, eines Deliktes oder anders im Zusammenhang mit der Software oder sonstiger Verwendung der Software entstanden.</w:t>
      </w:r>
    </w:p>
    <w:p w:rsidR="003A441E" w:rsidRDefault="003A441E" w:rsidP="003A441E">
      <w:pPr>
        <w:pStyle w:val="Brieftext"/>
        <w:spacing w:line="480" w:lineRule="auto"/>
      </w:pPr>
    </w:p>
    <w:p w:rsidR="003A441E" w:rsidRDefault="003A441E" w:rsidP="00830054">
      <w:pPr>
        <w:pStyle w:val="Textkrper"/>
      </w:pPr>
      <w:r w:rsidRPr="003B6996">
        <w:t>Unterschrift des Studenten/der Studentin:_______________________________________</w:t>
      </w:r>
      <w:r>
        <w:br w:type="page"/>
      </w:r>
    </w:p>
    <w:p w:rsidR="003A441E" w:rsidRDefault="003A441E" w:rsidP="003A441E">
      <w:pPr>
        <w:pStyle w:val="berschrift1"/>
      </w:pPr>
      <w:bookmarkStart w:id="3" w:name="_Toc476671843"/>
      <w:r>
        <w:lastRenderedPageBreak/>
        <w:t>Erläuterung</w:t>
      </w:r>
      <w:bookmarkEnd w:id="3"/>
    </w:p>
    <w:p w:rsidR="003A441E" w:rsidRDefault="003A441E" w:rsidP="003A441E">
      <w:pPr>
        <w:pStyle w:val="berschrift2"/>
      </w:pPr>
      <w:bookmarkStart w:id="4" w:name="_Toc476671844"/>
      <w:r>
        <w:t>Public Domain</w:t>
      </w:r>
      <w:bookmarkEnd w:id="4"/>
    </w:p>
    <w:p w:rsidR="003A441E" w:rsidRPr="003B6996" w:rsidRDefault="003A441E" w:rsidP="003A441E">
      <w:pPr>
        <w:pStyle w:val="Textkrper"/>
      </w:pPr>
      <w:r w:rsidRPr="003B6996">
        <w:t>Unverbindliche Info: Der Urheber kann nicht haftbar gemacht werden. Jeder darf mit der Software machen was er will.  Public Domain führt zu maximaler Nutzbarkeit durch alle denkbaren Parteien. Dies führt zu keinerlei Aufwand für den Lehrstuhl und empfiehlt sich für Urheber, denen jegliche Weiterverwendung ihres Werkes egal ist oder die maximale Verbreitung erreichen wollen. Allerdings verliert der Urheber auch jegliche Kontrolle und Wertschätzung für sein Werk. Ein Dritter könnte die Software für beliebige Zwecke einsetzen und auch unter eigenem Namen verkaufen.</w:t>
      </w:r>
    </w:p>
    <w:p w:rsidR="003A441E" w:rsidRDefault="003A441E" w:rsidP="003A441E">
      <w:pPr>
        <w:pStyle w:val="berschrift2"/>
      </w:pPr>
      <w:bookmarkStart w:id="5" w:name="_Toc476671845"/>
      <w:r>
        <w:t>MIT-Lizenz</w:t>
      </w:r>
      <w:bookmarkEnd w:id="5"/>
    </w:p>
    <w:p w:rsidR="003A441E" w:rsidRPr="003B6996" w:rsidRDefault="003A441E" w:rsidP="003A441E">
      <w:pPr>
        <w:pStyle w:val="Textkrper"/>
      </w:pPr>
      <w:r w:rsidRPr="003B6996">
        <w:t>Unverbindliche Info: Der Urheber kann nicht haftbar gemacht werden. Jeder darf mit der Software machen was er will, solange er den Lizenztext, der den Name des Urhebers enthält, immer mit der Software verteilt. Die MIT-Lizenz macht die einfache Nutzung und maximale Verbreitung möglich und ist die bevorzugte Variante des Lehrstuhls. Der Name des Urhebers bleibt weiterhin mit seinem Werk verbunden und er bekommt so die verdiente Wertschätzung.</w:t>
      </w:r>
    </w:p>
    <w:p w:rsidR="003A441E" w:rsidRDefault="003A441E" w:rsidP="003A441E">
      <w:pPr>
        <w:pStyle w:val="berschrift2"/>
      </w:pPr>
      <w:bookmarkStart w:id="6" w:name="_Toc476671846"/>
      <w:r>
        <w:t>GPL</w:t>
      </w:r>
      <w:bookmarkEnd w:id="6"/>
    </w:p>
    <w:p w:rsidR="003A441E" w:rsidRPr="003B6996" w:rsidRDefault="003A441E" w:rsidP="003A441E">
      <w:pPr>
        <w:pStyle w:val="Textkrper"/>
      </w:pPr>
      <w:r w:rsidRPr="003B6996">
        <w:t xml:space="preserve">Unverbindliche Info: Freies Verteilen, verändern und verkaufen möglich, keine Haftung. Jede unveränderte oder veränderte Fassung, sowie jedes Programm, das beliebige Teile dieser Software nutzt, muss ebenfalls unter der GPL stehen </w:t>
      </w:r>
      <w:r w:rsidRPr="003B6996">
        <w:rPr>
          <w:b/>
        </w:rPr>
        <w:t>und der Quellcode öffentlich verfügbar gemacht werden</w:t>
      </w:r>
      <w:r w:rsidRPr="003B6996">
        <w:t>. Die GPL erfordert vom Lehrstuhl bei jeder Änderung etwas Aufwand, weil sie veröffentlicht werden muss und ist deshalb nicht die erste Wahl, außer die gemeinschaftliche Weiterentwicklung der Software ist erklärtes Ziel.</w:t>
      </w:r>
    </w:p>
    <w:p w:rsidR="003A441E" w:rsidRDefault="003A441E" w:rsidP="003A441E">
      <w:pPr>
        <w:pStyle w:val="berschrift2"/>
      </w:pPr>
      <w:bookmarkStart w:id="7" w:name="_Toc476671847"/>
      <w:r>
        <w:t>Individuelle Rechtevergabe</w:t>
      </w:r>
      <w:bookmarkEnd w:id="7"/>
    </w:p>
    <w:p w:rsidR="003A441E" w:rsidRPr="003B6996" w:rsidRDefault="003A441E" w:rsidP="00525A3E">
      <w:pPr>
        <w:pStyle w:val="Textkrper"/>
      </w:pPr>
      <w:r w:rsidRPr="003B6996">
        <w:t>Die individuelle Rechtevergabe ermöglicht dem Lehrstuhl eine freie Nutzung ohne die Software allgemein zugänglich zu machen. Dies ist vor allem nützlich, wenn die Software im Rahmen eines Projektes des LfE/SpGM mit weiteren Partnern genutzt oder weiterentwickelt werden soll oder anderweitig kommerzielles Potential hat, das der Urheber aber nicht weiter verfolgen will.</w:t>
      </w:r>
    </w:p>
    <w:p w:rsidR="003A441E" w:rsidRPr="003B6996" w:rsidRDefault="003A441E" w:rsidP="00525A3E">
      <w:pPr>
        <w:pStyle w:val="Textkrper"/>
      </w:pPr>
      <w:r w:rsidRPr="003B6996">
        <w:t>Die Copyright-Notiz sollte mit dem Jahr und dem Namen des Urhebers ausgefüllt oder der Satz gestrichen werden, falls nicht gewünscht.</w:t>
      </w:r>
    </w:p>
    <w:p w:rsidR="003A441E" w:rsidRPr="00525A3E" w:rsidRDefault="003A441E" w:rsidP="00525A3E">
      <w:pPr>
        <w:pStyle w:val="Textkrper"/>
      </w:pPr>
      <w:r w:rsidRPr="00525A3E">
        <w:lastRenderedPageBreak/>
        <w:t>Falls der Urheber keine freie Verbreitung der Software wünscht (z.B. weil er sie kommerziell vertreiben möchte), der Lehrstuhl aber dennoch Rechte an der Software bekommen soll, so können nicht gewünschten Rechte aus dem obigen Text gestrichen werden.</w:t>
      </w:r>
    </w:p>
    <w:p w:rsidR="003A441E" w:rsidRPr="00525A3E" w:rsidRDefault="003A441E" w:rsidP="00525A3E">
      <w:pPr>
        <w:pStyle w:val="Textkrper"/>
      </w:pPr>
      <w:r w:rsidRPr="00525A3E">
        <w:t>Die vier Optionen schließen sich gegenseitig aus.</w:t>
      </w:r>
    </w:p>
    <w:p w:rsidR="003A441E" w:rsidRPr="00525A3E" w:rsidRDefault="003A441E" w:rsidP="00525A3E">
      <w:pPr>
        <w:pStyle w:val="Textkrper"/>
      </w:pPr>
      <w:r w:rsidRPr="00525A3E">
        <w:t xml:space="preserve">Weiter Informationen zu Lizenzen unter: </w:t>
      </w:r>
      <w:hyperlink r:id="rId10" w:history="1">
        <w:r w:rsidRPr="00525A3E">
          <w:t>http://choosealicense.com/</w:t>
        </w:r>
      </w:hyperlink>
    </w:p>
    <w:p w:rsidR="003A441E" w:rsidRPr="00525A3E" w:rsidRDefault="003A441E" w:rsidP="00525A3E">
      <w:pPr>
        <w:pStyle w:val="Textkrper"/>
      </w:pPr>
      <w:r w:rsidRPr="00525A3E">
        <w:t>Anmerkung: Falls ein Student bei einer externen Studienarbeit einen Arbeitsvertrag mit einer Firma hat, hat er meistens (je nach Arbeitsvertrag) kein Recht die Software an Dritte zu lizensieren.</w:t>
      </w:r>
    </w:p>
    <w:p w:rsidR="003A441E" w:rsidRDefault="003A441E" w:rsidP="003A441E">
      <w:pPr>
        <w:pStyle w:val="Brieftext"/>
      </w:pP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rPr>
          <w:b/>
        </w:rPr>
      </w:pPr>
      <w:r w:rsidRPr="00525A3E">
        <w:rPr>
          <w:b/>
        </w:rPr>
        <w:t>Der Student ist in keiner Weise verpflichtet die hier vorgeschlagenen oder andere Lizenzvereinbarungen einzugehen. Es steht ihm frei, auch andere Lizenzvereinbarungen als die hier beschriebenen zu wählen.</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Er verliert bei keiner der hier beschriebenen Lizenzen in irgendeiner Weise sein persönliches Urheberrecht oder Nutzungsrecht. Sie dienen lediglich dazu, Dritten (dem LfE/SpGM oder der Allgemeinheit) nicht-exklusive Nutzungsrechte einzuräumen, wenn dies im Sinne des Studenten ist.</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Die Wahl einer beliebigen anderen Lizenz für neuere Versionen der Software ist dem Studenten als Urheber jederzeit möglich.</w:t>
      </w:r>
    </w:p>
    <w:p w:rsidR="00502349" w:rsidRDefault="00502349" w:rsidP="00B26D7F">
      <w:pPr>
        <w:pStyle w:val="Verzeichnisberschrift"/>
      </w:pPr>
      <w:r>
        <w:lastRenderedPageBreak/>
        <w:t>Kurzfassung / Abstract</w:t>
      </w:r>
    </w:p>
    <w:p w:rsidR="00502349" w:rsidRDefault="00502349" w:rsidP="00502349">
      <w:pPr>
        <w:pStyle w:val="Textkrper"/>
      </w:pPr>
      <w:r w:rsidRPr="002A4AA0">
        <w:t>Ein Abstract ist eine prägnante Inhaltsangabe, ein Abriss ohne Interpretation und Wertung einer wissenschaftlichen Arbeit. In DIN 1426 wird das (oder auch der) Abstract als Kurzreferat</w:t>
      </w:r>
      <w:r>
        <w:t xml:space="preserve"> zur Inhaltsangabe beschrieben.</w:t>
      </w:r>
    </w:p>
    <w:p w:rsidR="00502349" w:rsidRDefault="00502349" w:rsidP="00502349">
      <w:pPr>
        <w:pStyle w:val="Textkrper"/>
      </w:pPr>
      <w:r w:rsidRPr="004042D5">
        <w:rPr>
          <w:lang w:val="en-US"/>
        </w:rPr>
        <w:t xml:space="preserve">Die Definition des American National Standards Institute (ANSI) lautet: „An abstract is defined as an abbreviated accurate representation of the contents of a document.“ </w:t>
      </w:r>
      <w:r w:rsidRPr="002A4AA0">
        <w:t>(„Ein Abstract ist definiert als eine gekürzte präzise Darstellung des Inhalts eines Dokuments.“)</w:t>
      </w:r>
    </w:p>
    <w:p w:rsidR="00B26D7F" w:rsidRDefault="00B26D7F" w:rsidP="00502349">
      <w:pPr>
        <w:pStyle w:val="Textkrper"/>
      </w:pPr>
    </w:p>
    <w:p w:rsidR="00B26D7F" w:rsidRPr="002A4AA0" w:rsidRDefault="00B26D7F" w:rsidP="00502349">
      <w:pPr>
        <w:pStyle w:val="Textkrper"/>
      </w:pPr>
    </w:p>
    <w:p w:rsidR="00502349" w:rsidRDefault="00502349" w:rsidP="00FE5484">
      <w:pPr>
        <w:pStyle w:val="Textkrper"/>
      </w:pPr>
    </w:p>
    <w:p w:rsidR="00FE5484" w:rsidRDefault="00FE5484"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B26D7F" w:rsidRPr="00DA40CD" w:rsidRDefault="00B26D7F" w:rsidP="00B26D7F">
      <w:pPr>
        <w:pStyle w:val="berschrift1ohneNummerierung"/>
      </w:pPr>
      <w:r w:rsidRPr="00DA40CD">
        <w:lastRenderedPageBreak/>
        <w:t>Inhaltsverzeichnis</w:t>
      </w:r>
    </w:p>
    <w:p w:rsidR="003B6996" w:rsidRDefault="00B26D7F">
      <w:pPr>
        <w:pStyle w:val="Verzeichnis2"/>
        <w:rPr>
          <w:rFonts w:asciiTheme="minorHAnsi" w:eastAsiaTheme="minorEastAsia" w:hAnsiTheme="minorHAnsi" w:cstheme="minorBidi"/>
          <w:b w:val="0"/>
          <w:bCs w:val="0"/>
          <w:noProof/>
          <w:sz w:val="22"/>
          <w:szCs w:val="22"/>
        </w:rPr>
      </w:pPr>
      <w:r>
        <w:rPr>
          <w:b w:val="0"/>
          <w:bCs w:val="0"/>
          <w:szCs w:val="24"/>
        </w:rPr>
        <w:fldChar w:fldCharType="begin"/>
      </w:r>
      <w:r>
        <w:rPr>
          <w:b w:val="0"/>
          <w:bCs w:val="0"/>
          <w:szCs w:val="24"/>
        </w:rPr>
        <w:instrText xml:space="preserve"> TOC \o "2-3" \t "Überschrift 1;1;Kapitel I;1;Kapitel II;2;Kapitel III;2" </w:instrText>
      </w:r>
      <w:r>
        <w:rPr>
          <w:b w:val="0"/>
          <w:bCs w:val="0"/>
          <w:szCs w:val="24"/>
        </w:rPr>
        <w:fldChar w:fldCharType="separate"/>
      </w:r>
      <w:r w:rsidR="003B6996">
        <w:rPr>
          <w:noProof/>
        </w:rPr>
        <w:t>Erklärung</w:t>
      </w:r>
      <w:r w:rsidR="003B6996">
        <w:rPr>
          <w:noProof/>
        </w:rPr>
        <w:tab/>
      </w:r>
      <w:r w:rsidR="003B6996">
        <w:rPr>
          <w:noProof/>
        </w:rPr>
        <w:fldChar w:fldCharType="begin"/>
      </w:r>
      <w:r w:rsidR="003B6996">
        <w:rPr>
          <w:noProof/>
        </w:rPr>
        <w:instrText xml:space="preserve"> PAGEREF _Toc476671840 \h </w:instrText>
      </w:r>
      <w:r w:rsidR="003B6996">
        <w:rPr>
          <w:noProof/>
        </w:rPr>
      </w:r>
      <w:r w:rsidR="003B6996">
        <w:rPr>
          <w:noProof/>
        </w:rPr>
        <w:fldChar w:fldCharType="separate"/>
      </w:r>
      <w:r w:rsidR="003B6996">
        <w:rPr>
          <w:noProof/>
        </w:rPr>
        <w:t>2</w:t>
      </w:r>
      <w:r w:rsidR="003B6996">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Vereinbarung zum Urheberrecht</w:t>
      </w:r>
      <w:r>
        <w:rPr>
          <w:noProof/>
        </w:rPr>
        <w:tab/>
      </w:r>
      <w:r>
        <w:rPr>
          <w:noProof/>
        </w:rPr>
        <w:fldChar w:fldCharType="begin"/>
      </w:r>
      <w:r>
        <w:rPr>
          <w:noProof/>
        </w:rPr>
        <w:instrText xml:space="preserve"> PAGEREF _Toc476671841 \h </w:instrText>
      </w:r>
      <w:r>
        <w:rPr>
          <w:noProof/>
        </w:rPr>
      </w:r>
      <w:r>
        <w:rPr>
          <w:noProof/>
        </w:rPr>
        <w:fldChar w:fldCharType="separate"/>
      </w:r>
      <w:r>
        <w:rPr>
          <w:noProof/>
        </w:rPr>
        <w:t>2</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Lizenzvereinbarung</w:t>
      </w:r>
      <w:r>
        <w:rPr>
          <w:noProof/>
        </w:rPr>
        <w:tab/>
      </w:r>
      <w:r>
        <w:rPr>
          <w:noProof/>
        </w:rPr>
        <w:fldChar w:fldCharType="begin"/>
      </w:r>
      <w:r>
        <w:rPr>
          <w:noProof/>
        </w:rPr>
        <w:instrText xml:space="preserve"> PAGEREF _Toc476671842 \h </w:instrText>
      </w:r>
      <w:r>
        <w:rPr>
          <w:noProof/>
        </w:rPr>
      </w:r>
      <w:r>
        <w:rPr>
          <w:noProof/>
        </w:rPr>
        <w:fldChar w:fldCharType="separate"/>
      </w:r>
      <w:r>
        <w:rPr>
          <w:noProof/>
        </w:rPr>
        <w:t>3</w:t>
      </w:r>
      <w:r>
        <w:rPr>
          <w:noProof/>
        </w:rPr>
        <w:fldChar w:fldCharType="end"/>
      </w:r>
    </w:p>
    <w:p w:rsidR="003B6996" w:rsidRDefault="003B6996">
      <w:pPr>
        <w:pStyle w:val="Verzeichnis1"/>
        <w:tabs>
          <w:tab w:val="right" w:leader="dot" w:pos="9572"/>
        </w:tabs>
        <w:rPr>
          <w:rFonts w:asciiTheme="minorHAnsi" w:eastAsiaTheme="minorEastAsia" w:hAnsiTheme="minorHAnsi" w:cstheme="minorBidi"/>
          <w:b w:val="0"/>
          <w:bCs w:val="0"/>
          <w:noProof/>
          <w:sz w:val="22"/>
          <w:szCs w:val="22"/>
        </w:rPr>
      </w:pPr>
      <w:r>
        <w:rPr>
          <w:noProof/>
        </w:rPr>
        <w:t>Erläuterung</w:t>
      </w:r>
      <w:r>
        <w:rPr>
          <w:noProof/>
        </w:rPr>
        <w:tab/>
      </w:r>
      <w:r>
        <w:rPr>
          <w:noProof/>
        </w:rPr>
        <w:fldChar w:fldCharType="begin"/>
      </w:r>
      <w:r>
        <w:rPr>
          <w:noProof/>
        </w:rPr>
        <w:instrText xml:space="preserve"> PAGEREF _Toc476671843 \h </w:instrText>
      </w:r>
      <w:r>
        <w:rPr>
          <w:noProof/>
        </w:rPr>
      </w:r>
      <w:r>
        <w:rPr>
          <w:noProof/>
        </w:rPr>
        <w:fldChar w:fldCharType="separate"/>
      </w:r>
      <w:r>
        <w:rPr>
          <w:noProof/>
        </w:rPr>
        <w:t>5</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Public Domain</w:t>
      </w:r>
      <w:r>
        <w:rPr>
          <w:noProof/>
        </w:rPr>
        <w:tab/>
      </w:r>
      <w:r>
        <w:rPr>
          <w:noProof/>
        </w:rPr>
        <w:fldChar w:fldCharType="begin"/>
      </w:r>
      <w:r>
        <w:rPr>
          <w:noProof/>
        </w:rPr>
        <w:instrText xml:space="preserve"> PAGEREF _Toc476671844 \h </w:instrText>
      </w:r>
      <w:r>
        <w:rPr>
          <w:noProof/>
        </w:rPr>
      </w:r>
      <w:r>
        <w:rPr>
          <w:noProof/>
        </w:rPr>
        <w:fldChar w:fldCharType="separate"/>
      </w:r>
      <w:r>
        <w:rPr>
          <w:noProof/>
        </w:rPr>
        <w:t>5</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MIT-Lizenz</w:t>
      </w:r>
      <w:r>
        <w:rPr>
          <w:noProof/>
        </w:rPr>
        <w:tab/>
      </w:r>
      <w:r>
        <w:rPr>
          <w:noProof/>
        </w:rPr>
        <w:fldChar w:fldCharType="begin"/>
      </w:r>
      <w:r>
        <w:rPr>
          <w:noProof/>
        </w:rPr>
        <w:instrText xml:space="preserve"> PAGEREF _Toc476671845 \h </w:instrText>
      </w:r>
      <w:r>
        <w:rPr>
          <w:noProof/>
        </w:rPr>
      </w:r>
      <w:r>
        <w:rPr>
          <w:noProof/>
        </w:rPr>
        <w:fldChar w:fldCharType="separate"/>
      </w:r>
      <w:r>
        <w:rPr>
          <w:noProof/>
        </w:rPr>
        <w:t>5</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GPL</w:t>
      </w:r>
      <w:r>
        <w:rPr>
          <w:noProof/>
        </w:rPr>
        <w:tab/>
      </w:r>
      <w:r>
        <w:rPr>
          <w:noProof/>
        </w:rPr>
        <w:fldChar w:fldCharType="begin"/>
      </w:r>
      <w:r>
        <w:rPr>
          <w:noProof/>
        </w:rPr>
        <w:instrText xml:space="preserve"> PAGEREF _Toc476671846 \h </w:instrText>
      </w:r>
      <w:r>
        <w:rPr>
          <w:noProof/>
        </w:rPr>
      </w:r>
      <w:r>
        <w:rPr>
          <w:noProof/>
        </w:rPr>
        <w:fldChar w:fldCharType="separate"/>
      </w:r>
      <w:r>
        <w:rPr>
          <w:noProof/>
        </w:rPr>
        <w:t>5</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Individuelle Rechtevergabe</w:t>
      </w:r>
      <w:r>
        <w:rPr>
          <w:noProof/>
        </w:rPr>
        <w:tab/>
      </w:r>
      <w:r>
        <w:rPr>
          <w:noProof/>
        </w:rPr>
        <w:fldChar w:fldCharType="begin"/>
      </w:r>
      <w:r>
        <w:rPr>
          <w:noProof/>
        </w:rPr>
        <w:instrText xml:space="preserve"> PAGEREF _Toc476671847 \h </w:instrText>
      </w:r>
      <w:r>
        <w:rPr>
          <w:noProof/>
        </w:rPr>
      </w:r>
      <w:r>
        <w:rPr>
          <w:noProof/>
        </w:rPr>
        <w:fldChar w:fldCharType="separate"/>
      </w:r>
      <w:r>
        <w:rPr>
          <w:noProof/>
        </w:rPr>
        <w:t>5</w:t>
      </w:r>
      <w:r>
        <w:rPr>
          <w:noProof/>
        </w:rPr>
        <w:fldChar w:fldCharType="end"/>
      </w:r>
    </w:p>
    <w:p w:rsidR="003B6996" w:rsidRDefault="003B6996">
      <w:pPr>
        <w:pStyle w:val="Verzeichnis1"/>
        <w:tabs>
          <w:tab w:val="left" w:pos="440"/>
          <w:tab w:val="right" w:leader="dot" w:pos="9572"/>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Kapitelüberschrift</w:t>
      </w:r>
      <w:r>
        <w:rPr>
          <w:noProof/>
        </w:rPr>
        <w:tab/>
      </w:r>
      <w:r>
        <w:rPr>
          <w:noProof/>
        </w:rPr>
        <w:fldChar w:fldCharType="begin"/>
      </w:r>
      <w:r>
        <w:rPr>
          <w:noProof/>
        </w:rPr>
        <w:instrText xml:space="preserve"> PAGEREF _Toc476671848 \h </w:instrText>
      </w:r>
      <w:r>
        <w:rPr>
          <w:noProof/>
        </w:rPr>
      </w:r>
      <w:r>
        <w:rPr>
          <w:noProof/>
        </w:rPr>
        <w:fldChar w:fldCharType="separate"/>
      </w:r>
      <w:r>
        <w:rPr>
          <w:noProof/>
        </w:rPr>
        <w:t>10</w:t>
      </w:r>
      <w:r>
        <w:rPr>
          <w:noProof/>
        </w:rPr>
        <w:fldChar w:fldCharType="end"/>
      </w:r>
    </w:p>
    <w:p w:rsidR="003B6996" w:rsidRDefault="003B6996">
      <w:pPr>
        <w:pStyle w:val="Verzeichnis2"/>
        <w:tabs>
          <w:tab w:val="left" w:pos="6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Unterkapitelüberschrift</w:t>
      </w:r>
      <w:r>
        <w:rPr>
          <w:noProof/>
        </w:rPr>
        <w:tab/>
      </w:r>
      <w:r>
        <w:rPr>
          <w:noProof/>
        </w:rPr>
        <w:fldChar w:fldCharType="begin"/>
      </w:r>
      <w:r>
        <w:rPr>
          <w:noProof/>
        </w:rPr>
        <w:instrText xml:space="preserve"> PAGEREF _Toc476671849 \h </w:instrText>
      </w:r>
      <w:r>
        <w:rPr>
          <w:noProof/>
        </w:rPr>
      </w:r>
      <w:r>
        <w:rPr>
          <w:noProof/>
        </w:rPr>
        <w:fldChar w:fldCharType="separate"/>
      </w:r>
      <w:r>
        <w:rPr>
          <w:noProof/>
        </w:rPr>
        <w:t>10</w:t>
      </w:r>
      <w:r>
        <w:rPr>
          <w:noProof/>
        </w:rPr>
        <w:fldChar w:fldCharType="end"/>
      </w:r>
    </w:p>
    <w:p w:rsidR="003B6996" w:rsidRDefault="003B6996">
      <w:pPr>
        <w:pStyle w:val="Verzeichnis2"/>
        <w:tabs>
          <w:tab w:val="left" w:pos="880"/>
        </w:tabs>
        <w:rPr>
          <w:rFonts w:asciiTheme="minorHAnsi" w:eastAsiaTheme="minorEastAsia" w:hAnsiTheme="minorHAnsi" w:cstheme="minorBidi"/>
          <w:b w:val="0"/>
          <w:bCs w:val="0"/>
          <w:noProof/>
          <w:sz w:val="22"/>
          <w:szCs w:val="22"/>
        </w:rPr>
      </w:pPr>
      <w:r>
        <w:rPr>
          <w:noProof/>
        </w:rPr>
        <w:t>1.1.1.</w:t>
      </w:r>
      <w:r>
        <w:rPr>
          <w:rFonts w:asciiTheme="minorHAnsi" w:eastAsiaTheme="minorEastAsia" w:hAnsiTheme="minorHAnsi" w:cstheme="minorBidi"/>
          <w:b w:val="0"/>
          <w:bCs w:val="0"/>
          <w:noProof/>
          <w:sz w:val="22"/>
          <w:szCs w:val="22"/>
        </w:rPr>
        <w:tab/>
      </w:r>
      <w:r>
        <w:rPr>
          <w:noProof/>
        </w:rPr>
        <w:t>Absatzüberschrift</w:t>
      </w:r>
      <w:r>
        <w:rPr>
          <w:noProof/>
        </w:rPr>
        <w:tab/>
      </w:r>
      <w:r>
        <w:rPr>
          <w:noProof/>
        </w:rPr>
        <w:fldChar w:fldCharType="begin"/>
      </w:r>
      <w:r>
        <w:rPr>
          <w:noProof/>
        </w:rPr>
        <w:instrText xml:space="preserve"> PAGEREF _Toc476671850 \h </w:instrText>
      </w:r>
      <w:r>
        <w:rPr>
          <w:noProof/>
        </w:rPr>
      </w:r>
      <w:r>
        <w:rPr>
          <w:noProof/>
        </w:rPr>
        <w:fldChar w:fldCharType="separate"/>
      </w:r>
      <w:r>
        <w:rPr>
          <w:noProof/>
        </w:rPr>
        <w:t>10</w:t>
      </w:r>
      <w:r>
        <w:rPr>
          <w:noProof/>
        </w:rPr>
        <w:fldChar w:fldCharType="end"/>
      </w:r>
    </w:p>
    <w:p w:rsidR="003B6996" w:rsidRDefault="003B6996">
      <w:pPr>
        <w:pStyle w:val="Verzeichnis1"/>
        <w:tabs>
          <w:tab w:val="left" w:pos="440"/>
          <w:tab w:val="right" w:leader="dot" w:pos="9572"/>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Beschreibung</w:t>
      </w:r>
      <w:r>
        <w:rPr>
          <w:noProof/>
        </w:rPr>
        <w:tab/>
      </w:r>
      <w:r>
        <w:rPr>
          <w:noProof/>
        </w:rPr>
        <w:fldChar w:fldCharType="begin"/>
      </w:r>
      <w:r>
        <w:rPr>
          <w:noProof/>
        </w:rPr>
        <w:instrText xml:space="preserve"> PAGEREF _Toc476671851 \h </w:instrText>
      </w:r>
      <w:r>
        <w:rPr>
          <w:noProof/>
        </w:rPr>
      </w:r>
      <w:r>
        <w:rPr>
          <w:noProof/>
        </w:rPr>
        <w:fldChar w:fldCharType="separate"/>
      </w:r>
      <w:r>
        <w:rPr>
          <w:noProof/>
        </w:rPr>
        <w:t>11</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Seitenumbrüche</w:t>
      </w:r>
      <w:r>
        <w:rPr>
          <w:noProof/>
        </w:rPr>
        <w:tab/>
      </w:r>
      <w:r>
        <w:rPr>
          <w:noProof/>
        </w:rPr>
        <w:fldChar w:fldCharType="begin"/>
      </w:r>
      <w:r>
        <w:rPr>
          <w:noProof/>
        </w:rPr>
        <w:instrText xml:space="preserve"> PAGEREF _Toc476671852 \h </w:instrText>
      </w:r>
      <w:r>
        <w:rPr>
          <w:noProof/>
        </w:rPr>
      </w:r>
      <w:r>
        <w:rPr>
          <w:noProof/>
        </w:rPr>
        <w:fldChar w:fldCharType="separate"/>
      </w:r>
      <w:r>
        <w:rPr>
          <w:noProof/>
        </w:rPr>
        <w:t>11</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Tabellen</w:t>
      </w:r>
      <w:r>
        <w:rPr>
          <w:noProof/>
        </w:rPr>
        <w:tab/>
      </w:r>
      <w:r>
        <w:rPr>
          <w:noProof/>
        </w:rPr>
        <w:fldChar w:fldCharType="begin"/>
      </w:r>
      <w:r>
        <w:rPr>
          <w:noProof/>
        </w:rPr>
        <w:instrText xml:space="preserve"> PAGEREF _Toc476671853 \h </w:instrText>
      </w:r>
      <w:r>
        <w:rPr>
          <w:noProof/>
        </w:rPr>
      </w:r>
      <w:r>
        <w:rPr>
          <w:noProof/>
        </w:rPr>
        <w:fldChar w:fldCharType="separate"/>
      </w:r>
      <w:r>
        <w:rPr>
          <w:noProof/>
        </w:rPr>
        <w:t>11</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Abbildungen</w:t>
      </w:r>
      <w:r>
        <w:rPr>
          <w:noProof/>
        </w:rPr>
        <w:tab/>
      </w:r>
      <w:r>
        <w:rPr>
          <w:noProof/>
        </w:rPr>
        <w:fldChar w:fldCharType="begin"/>
      </w:r>
      <w:r>
        <w:rPr>
          <w:noProof/>
        </w:rPr>
        <w:instrText xml:space="preserve"> PAGEREF _Toc476671854 \h </w:instrText>
      </w:r>
      <w:r>
        <w:rPr>
          <w:noProof/>
        </w:rPr>
      </w:r>
      <w:r>
        <w:rPr>
          <w:noProof/>
        </w:rPr>
        <w:fldChar w:fldCharType="separate"/>
      </w:r>
      <w:r>
        <w:rPr>
          <w:noProof/>
        </w:rPr>
        <w:t>11</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Literaturverweise</w:t>
      </w:r>
      <w:r>
        <w:rPr>
          <w:noProof/>
        </w:rPr>
        <w:tab/>
      </w:r>
      <w:r>
        <w:rPr>
          <w:noProof/>
        </w:rPr>
        <w:fldChar w:fldCharType="begin"/>
      </w:r>
      <w:r>
        <w:rPr>
          <w:noProof/>
        </w:rPr>
        <w:instrText xml:space="preserve"> PAGEREF _Toc476671855 \h </w:instrText>
      </w:r>
      <w:r>
        <w:rPr>
          <w:noProof/>
        </w:rPr>
      </w:r>
      <w:r>
        <w:rPr>
          <w:noProof/>
        </w:rPr>
        <w:fldChar w:fldCharType="separate"/>
      </w:r>
      <w:r>
        <w:rPr>
          <w:noProof/>
        </w:rPr>
        <w:t>11</w:t>
      </w:r>
      <w:r>
        <w:rPr>
          <w:noProof/>
        </w:rPr>
        <w:fldChar w:fldCharType="end"/>
      </w:r>
    </w:p>
    <w:p w:rsidR="003B6996" w:rsidRDefault="003B6996">
      <w:pPr>
        <w:pStyle w:val="Verzeichnis2"/>
        <w:rPr>
          <w:rFonts w:asciiTheme="minorHAnsi" w:eastAsiaTheme="minorEastAsia" w:hAnsiTheme="minorHAnsi" w:cstheme="minorBidi"/>
          <w:b w:val="0"/>
          <w:bCs w:val="0"/>
          <w:noProof/>
          <w:sz w:val="22"/>
          <w:szCs w:val="22"/>
        </w:rPr>
      </w:pPr>
      <w:r>
        <w:rPr>
          <w:noProof/>
        </w:rPr>
        <w:t>Rechtschreibung</w:t>
      </w:r>
      <w:r>
        <w:rPr>
          <w:noProof/>
        </w:rPr>
        <w:tab/>
      </w:r>
      <w:r>
        <w:rPr>
          <w:noProof/>
        </w:rPr>
        <w:fldChar w:fldCharType="begin"/>
      </w:r>
      <w:r>
        <w:rPr>
          <w:noProof/>
        </w:rPr>
        <w:instrText xml:space="preserve"> PAGEREF _Toc476671856 \h </w:instrText>
      </w:r>
      <w:r>
        <w:rPr>
          <w:noProof/>
        </w:rPr>
      </w:r>
      <w:r>
        <w:rPr>
          <w:noProof/>
        </w:rPr>
        <w:fldChar w:fldCharType="separate"/>
      </w:r>
      <w:r>
        <w:rPr>
          <w:noProof/>
        </w:rPr>
        <w:t>11</w:t>
      </w:r>
      <w:r>
        <w:rPr>
          <w:noProof/>
        </w:rPr>
        <w:fldChar w:fldCharType="end"/>
      </w:r>
    </w:p>
    <w:p w:rsidR="003B6996" w:rsidRDefault="003B6996">
      <w:pPr>
        <w:pStyle w:val="Verzeichnis1"/>
        <w:tabs>
          <w:tab w:val="right" w:leader="dot" w:pos="9572"/>
        </w:tabs>
        <w:rPr>
          <w:rFonts w:asciiTheme="minorHAnsi" w:eastAsiaTheme="minorEastAsia" w:hAnsiTheme="minorHAnsi" w:cstheme="minorBidi"/>
          <w:b w:val="0"/>
          <w:bCs w:val="0"/>
          <w:noProof/>
          <w:sz w:val="22"/>
          <w:szCs w:val="22"/>
        </w:rPr>
      </w:pPr>
      <w:r>
        <w:rPr>
          <w:noProof/>
        </w:rPr>
        <w:t>Überschrift Tabelle 1</w:t>
      </w:r>
      <w:r>
        <w:rPr>
          <w:noProof/>
        </w:rPr>
        <w:tab/>
      </w:r>
      <w:r>
        <w:rPr>
          <w:noProof/>
        </w:rPr>
        <w:fldChar w:fldCharType="begin"/>
      </w:r>
      <w:r>
        <w:rPr>
          <w:noProof/>
        </w:rPr>
        <w:instrText xml:space="preserve"> PAGEREF _Toc476671857 \h </w:instrText>
      </w:r>
      <w:r>
        <w:rPr>
          <w:noProof/>
        </w:rPr>
      </w:r>
      <w:r>
        <w:rPr>
          <w:noProof/>
        </w:rPr>
        <w:fldChar w:fldCharType="separate"/>
      </w:r>
      <w:r>
        <w:rPr>
          <w:noProof/>
        </w:rPr>
        <w:t>15</w:t>
      </w:r>
      <w:r>
        <w:rPr>
          <w:noProof/>
        </w:rPr>
        <w:fldChar w:fldCharType="end"/>
      </w:r>
    </w:p>
    <w:p w:rsidR="003B6996" w:rsidRDefault="003B6996">
      <w:pPr>
        <w:pStyle w:val="Verzeichnis1"/>
        <w:tabs>
          <w:tab w:val="right" w:leader="dot" w:pos="9572"/>
        </w:tabs>
        <w:rPr>
          <w:rFonts w:asciiTheme="minorHAnsi" w:eastAsiaTheme="minorEastAsia" w:hAnsiTheme="minorHAnsi" w:cstheme="minorBidi"/>
          <w:b w:val="0"/>
          <w:bCs w:val="0"/>
          <w:noProof/>
          <w:sz w:val="22"/>
          <w:szCs w:val="22"/>
        </w:rPr>
      </w:pPr>
      <w:r>
        <w:rPr>
          <w:noProof/>
        </w:rPr>
        <w:t>Überschrift Tabelle 2</w:t>
      </w:r>
      <w:r>
        <w:rPr>
          <w:noProof/>
        </w:rPr>
        <w:tab/>
      </w:r>
      <w:r>
        <w:rPr>
          <w:noProof/>
        </w:rPr>
        <w:fldChar w:fldCharType="begin"/>
      </w:r>
      <w:r>
        <w:rPr>
          <w:noProof/>
        </w:rPr>
        <w:instrText xml:space="preserve"> PAGEREF _Toc476671858 \h </w:instrText>
      </w:r>
      <w:r>
        <w:rPr>
          <w:noProof/>
        </w:rPr>
      </w:r>
      <w:r>
        <w:rPr>
          <w:noProof/>
        </w:rPr>
        <w:fldChar w:fldCharType="separate"/>
      </w:r>
      <w:r>
        <w:rPr>
          <w:noProof/>
        </w:rPr>
        <w:t>15</w:t>
      </w:r>
      <w:r>
        <w:rPr>
          <w:noProof/>
        </w:rPr>
        <w:fldChar w:fldCharType="end"/>
      </w:r>
    </w:p>
    <w:p w:rsidR="003B6996" w:rsidRDefault="003B6996">
      <w:pPr>
        <w:pStyle w:val="Verzeichnis1"/>
        <w:tabs>
          <w:tab w:val="right" w:leader="dot" w:pos="9572"/>
        </w:tabs>
        <w:rPr>
          <w:rFonts w:asciiTheme="minorHAnsi" w:eastAsiaTheme="minorEastAsia" w:hAnsiTheme="minorHAnsi" w:cstheme="minorBidi"/>
          <w:b w:val="0"/>
          <w:bCs w:val="0"/>
          <w:noProof/>
          <w:sz w:val="22"/>
          <w:szCs w:val="22"/>
        </w:rPr>
      </w:pPr>
      <w:r>
        <w:rPr>
          <w:noProof/>
        </w:rPr>
        <w:t>Überschrift Tabelle 3</w:t>
      </w:r>
      <w:r>
        <w:rPr>
          <w:noProof/>
        </w:rPr>
        <w:tab/>
      </w:r>
      <w:r>
        <w:rPr>
          <w:noProof/>
        </w:rPr>
        <w:fldChar w:fldCharType="begin"/>
      </w:r>
      <w:r>
        <w:rPr>
          <w:noProof/>
        </w:rPr>
        <w:instrText xml:space="preserve"> PAGEREF _Toc476671859 \h </w:instrText>
      </w:r>
      <w:r>
        <w:rPr>
          <w:noProof/>
        </w:rPr>
      </w:r>
      <w:r>
        <w:rPr>
          <w:noProof/>
        </w:rPr>
        <w:fldChar w:fldCharType="separate"/>
      </w:r>
      <w:r>
        <w:rPr>
          <w:noProof/>
        </w:rPr>
        <w:t>15</w:t>
      </w:r>
      <w:r>
        <w:rPr>
          <w:noProof/>
        </w:rPr>
        <w:fldChar w:fldCharType="end"/>
      </w:r>
    </w:p>
    <w:p w:rsidR="00502349" w:rsidRDefault="00B26D7F" w:rsidP="00B26D7F">
      <w:pPr>
        <w:pStyle w:val="Textkrper"/>
      </w:pPr>
      <w:r>
        <w:rPr>
          <w:rFonts w:ascii="Arial" w:eastAsia="Times New Roman" w:hAnsi="Arial" w:cs="Calibri"/>
          <w:b/>
          <w:bCs/>
          <w:sz w:val="20"/>
          <w:szCs w:val="24"/>
          <w:lang w:eastAsia="de-DE"/>
        </w:rPr>
        <w:lastRenderedPageBreak/>
        <w:fldChar w:fldCharType="end"/>
      </w:r>
    </w:p>
    <w:bookmarkStart w:id="8" w:name="_Toc476671848"/>
    <w:p w:rsidR="00502349" w:rsidRDefault="004A1AFE" w:rsidP="00502349">
      <w:pPr>
        <w:pStyle w:val="KapitelI"/>
        <w:numPr>
          <w:ilvl w:val="0"/>
          <w:numId w:val="3"/>
        </w:numPr>
      </w:pPr>
      <w:r>
        <w:rPr>
          <w:noProof/>
          <w:lang w:eastAsia="de-DE"/>
        </w:rPr>
        <w:lastRenderedPageBreak/>
        <mc:AlternateContent>
          <mc:Choice Requires="wps">
            <w:drawing>
              <wp:anchor distT="0" distB="0" distL="114300" distR="114300" simplePos="0" relativeHeight="251664384" behindDoc="1" locked="0" layoutInCell="1" allowOverlap="1" wp14:anchorId="795B2F56" wp14:editId="492120BD">
                <wp:simplePos x="0" y="0"/>
                <wp:positionH relativeFrom="column">
                  <wp:posOffset>7604125</wp:posOffset>
                </wp:positionH>
                <wp:positionV relativeFrom="paragraph">
                  <wp:posOffset>-6966585</wp:posOffset>
                </wp:positionV>
                <wp:extent cx="2317750" cy="1572895"/>
                <wp:effectExtent l="8890" t="0" r="6985" b="825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5139" id="Rectangle 48" o:spid="_x0000_s1026" style="position:absolute;margin-left:598.75pt;margin-top:-548.55pt;width:182.5pt;height:12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Ep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XuxKaUCAABNBQAADgAAAAAAAAAA&#10;AAAAAAAuAgAAZHJzL2Uyb0RvYy54bWxQSwECLQAUAAYACAAAACEASl7U0eMAAAAQAQAADwAAAAAA&#10;AAAAAAAAAAD/BAAAZHJzL2Rvd25yZXYueG1sUEsFBgAAAAAEAAQA8wAAAA8GAAAAAA==&#10;" fillcolor="#aea78d [2409]" stroked="f">
                <v:fill opacity="29555f"/>
              </v:rect>
            </w:pict>
          </mc:Fallback>
        </mc:AlternateContent>
      </w:r>
      <w:r>
        <w:rPr>
          <w:noProof/>
          <w:lang w:eastAsia="de-DE"/>
        </w:rPr>
        <mc:AlternateContent>
          <mc:Choice Requires="wps">
            <w:drawing>
              <wp:anchor distT="0" distB="0" distL="114300" distR="114300" simplePos="0" relativeHeight="251663360" behindDoc="0" locked="0" layoutInCell="1" allowOverlap="1" wp14:anchorId="3A33DF98" wp14:editId="72F73529">
                <wp:simplePos x="0" y="0"/>
                <wp:positionH relativeFrom="column">
                  <wp:posOffset>5574665</wp:posOffset>
                </wp:positionH>
                <wp:positionV relativeFrom="paragraph">
                  <wp:posOffset>-6966585</wp:posOffset>
                </wp:positionV>
                <wp:extent cx="4867910" cy="252095"/>
                <wp:effectExtent l="8255" t="0" r="635"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8CA0" id="Rectangle 47" o:spid="_x0000_s1026" style="position:absolute;margin-left:438.95pt;margin-top:-548.55pt;width:383.3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znzR6KQCAABMBQAADgAAAAAAAAAA&#10;AAAAAAAuAgAAZHJzL2Uyb0RvYy54bWxQSwECLQAUAAYACAAAACEAAMPR0uQAAAAQAQAADwAAAAAA&#10;AAAAAAAAAAD+BAAAZHJzL2Rvd25yZXYueG1sUEsFBgAAAAAEAAQA8wAAAA8GAAAAAA==&#10;" fillcolor="#aea78d [2409]" stroked="f">
                <v:fill opacity="29555f"/>
              </v:rect>
            </w:pict>
          </mc:Fallback>
        </mc:AlternateContent>
      </w:r>
      <w:r w:rsidR="00502349">
        <w:t>Kapitelüberschrift</w:t>
      </w:r>
      <w:bookmarkEnd w:id="8"/>
    </w:p>
    <w:p w:rsidR="00502349" w:rsidRDefault="00502349" w:rsidP="00502349">
      <w:pPr>
        <w:pStyle w:val="KapitelII"/>
        <w:numPr>
          <w:ilvl w:val="1"/>
          <w:numId w:val="4"/>
        </w:numPr>
      </w:pPr>
      <w:bookmarkStart w:id="9" w:name="_Toc476671849"/>
      <w:r>
        <w:t>Unterkapitelüberschrift</w:t>
      </w:r>
      <w:bookmarkEnd w:id="9"/>
    </w:p>
    <w:p w:rsidR="00502349" w:rsidRDefault="00502349" w:rsidP="00502349">
      <w:pPr>
        <w:pStyle w:val="KapitelIII"/>
        <w:numPr>
          <w:ilvl w:val="2"/>
          <w:numId w:val="3"/>
        </w:numPr>
      </w:pPr>
      <w:bookmarkStart w:id="10" w:name="_Toc476671850"/>
      <w:r>
        <w:t>Absatzüberschrift</w:t>
      </w:r>
      <w:bookmarkEnd w:id="10"/>
    </w:p>
    <w:p w:rsidR="00502349" w:rsidRDefault="00502349" w:rsidP="00502349">
      <w:pPr>
        <w:pStyle w:val="Textkrper"/>
      </w:pPr>
      <w:r>
        <w:t>Dies ist die Vorlage für eine wissenschaftliche Arbeit nach dem Corporate Design der Technischen Universität München (TUM). Die Vorlage ist für Office-Versionen ab 2007 kompatibel.</w:t>
      </w:r>
    </w:p>
    <w:p w:rsidR="00502349" w:rsidRDefault="00502349" w:rsidP="00502349">
      <w:pPr>
        <w:pStyle w:val="Textkrper"/>
      </w:pPr>
      <w:r>
        <w:t>Grundsätzlich sind die Schriftarten Arial und Times New Roman, sowie die TUM Neue Helvetica zulässig. Der Text ist links ausgerichtet und in Blocksatz gesetzt. Auszeichnungen der Schrift können durch Fettung, Schrägstellung und Unterstreichung erfolgen. Farbige Schrift sollte nur in Ausnahmefällen oder Grafiken zum Einsatz kommen.</w:t>
      </w:r>
    </w:p>
    <w:p w:rsidR="00502349" w:rsidRDefault="00502349" w:rsidP="00502349">
      <w:pPr>
        <w:pStyle w:val="Textkrper"/>
        <w:keepNext/>
      </w:pPr>
      <w:r>
        <w:rPr>
          <w:noProof/>
          <w:lang w:eastAsia="de-DE"/>
        </w:rPr>
        <w:drawing>
          <wp:inline distT="0" distB="0" distL="0" distR="0" wp14:anchorId="265B05A4" wp14:editId="0CF42CAA">
            <wp:extent cx="4331199" cy="3248527"/>
            <wp:effectExtent l="19050" t="0" r="0" b="0"/>
            <wp:docPr id="1" name="Grafik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11" cstate="print"/>
                    <a:stretch>
                      <a:fillRect/>
                    </a:stretch>
                  </pic:blipFill>
                  <pic:spPr>
                    <a:xfrm>
                      <a:off x="0" y="0"/>
                      <a:ext cx="4334147" cy="3250738"/>
                    </a:xfrm>
                    <a:prstGeom prst="rect">
                      <a:avLst/>
                    </a:prstGeom>
                  </pic:spPr>
                </pic:pic>
              </a:graphicData>
            </a:graphic>
          </wp:inline>
        </w:drawing>
      </w:r>
    </w:p>
    <w:p w:rsidR="00502349" w:rsidRDefault="00502349" w:rsidP="00502349">
      <w:pPr>
        <w:pStyle w:val="Beschriftung"/>
        <w:jc w:val="both"/>
      </w:pPr>
      <w:bookmarkStart w:id="11" w:name="_Toc448134879"/>
      <w:bookmarkStart w:id="12" w:name="_Toc451936434"/>
      <w:r>
        <w:t xml:space="preserve">Abbildung </w:t>
      </w:r>
      <w:fldSimple w:instr=" SEQ Abbildung \* ARABIC ">
        <w:r w:rsidR="003A441E">
          <w:rPr>
            <w:noProof/>
          </w:rPr>
          <w:t>1</w:t>
        </w:r>
      </w:fldSimple>
      <w:r>
        <w:t xml:space="preserve"> Titel, Autor</w:t>
      </w:r>
      <w:bookmarkEnd w:id="11"/>
      <w:bookmarkEnd w:id="12"/>
    </w:p>
    <w:p w:rsidR="00502349" w:rsidRDefault="00502349" w:rsidP="00502349">
      <w:pPr>
        <w:pStyle w:val="Textkrper"/>
      </w:pPr>
      <w:r>
        <w:t>Zur Definition von Abk.</w:t>
      </w:r>
      <w:r>
        <w:fldChar w:fldCharType="begin"/>
      </w:r>
      <w:r>
        <w:instrText xml:space="preserve"> XE "</w:instrText>
      </w:r>
      <w:r w:rsidRPr="008B3ED5">
        <w:instrText>Abk. - Abkürzungen</w:instrText>
      </w:r>
      <w:r>
        <w:instrText xml:space="preserve">" </w:instrText>
      </w:r>
      <w:r>
        <w:fldChar w:fldCharType="end"/>
      </w:r>
      <w:r>
        <w:t xml:space="preserve"> (Abkürzungen) erstellen Sie für die gewünschte Abkürzung einen Indexeintrag unter „Verweise“. Diese tauchen anschließend im Abkürzungsverzeichnis auf.</w:t>
      </w:r>
    </w:p>
    <w:p w:rsidR="00087183" w:rsidRDefault="00087183" w:rsidP="00087183">
      <w:pPr>
        <w:pStyle w:val="KapitelI"/>
        <w:numPr>
          <w:ilvl w:val="0"/>
          <w:numId w:val="3"/>
        </w:numPr>
      </w:pPr>
      <w:bookmarkStart w:id="13" w:name="_Toc478213558"/>
      <w:bookmarkStart w:id="14" w:name="_Toc294190556"/>
      <w:bookmarkStart w:id="15" w:name="_Toc294190652"/>
      <w:bookmarkStart w:id="16" w:name="_Toc294190798"/>
      <w:bookmarkStart w:id="17" w:name="_Toc325724855"/>
      <w:bookmarkStart w:id="18" w:name="_Toc476671851"/>
      <w:r>
        <w:lastRenderedPageBreak/>
        <w:t>Beschreibung</w:t>
      </w:r>
      <w:bookmarkEnd w:id="13"/>
      <w:bookmarkEnd w:id="14"/>
      <w:bookmarkEnd w:id="15"/>
      <w:bookmarkEnd w:id="16"/>
      <w:bookmarkEnd w:id="17"/>
      <w:bookmarkEnd w:id="18"/>
    </w:p>
    <w:p w:rsidR="00087183" w:rsidRPr="006550B9" w:rsidRDefault="00087183" w:rsidP="00087183">
      <w:pPr>
        <w:pStyle w:val="KapitelII"/>
      </w:pPr>
      <w:bookmarkStart w:id="19" w:name="_Toc478213559"/>
      <w:bookmarkStart w:id="20" w:name="_Toc294190557"/>
      <w:bookmarkStart w:id="21" w:name="_Toc294190653"/>
      <w:bookmarkStart w:id="22" w:name="_Toc294190799"/>
      <w:bookmarkStart w:id="23" w:name="_Toc325724856"/>
      <w:bookmarkStart w:id="24" w:name="_Toc476671852"/>
      <w:r w:rsidRPr="006550B9">
        <w:t>Seitenumbrüche</w:t>
      </w:r>
      <w:bookmarkEnd w:id="19"/>
      <w:bookmarkEnd w:id="20"/>
      <w:bookmarkEnd w:id="21"/>
      <w:bookmarkEnd w:id="22"/>
      <w:bookmarkEnd w:id="23"/>
      <w:bookmarkEnd w:id="24"/>
    </w:p>
    <w:p w:rsidR="00087183" w:rsidRDefault="00087183" w:rsidP="00087183">
      <w:pPr>
        <w:pStyle w:val="Textkrper"/>
      </w:pPr>
      <w:r>
        <w:t>Vor jeder Überschrift im Format „</w:t>
      </w:r>
      <w:r w:rsidR="00402590">
        <w:t>Kapitelüberschrift 1</w:t>
      </w:r>
      <w:r>
        <w:t xml:space="preserve">“ erfolgt ein Seitenumbruch. </w:t>
      </w:r>
    </w:p>
    <w:p w:rsidR="00402590" w:rsidRDefault="00402590" w:rsidP="00402590">
      <w:pPr>
        <w:pStyle w:val="KapitelII"/>
        <w:ind w:left="0" w:firstLine="0"/>
      </w:pPr>
    </w:p>
    <w:p w:rsidR="00087183" w:rsidRDefault="00087183" w:rsidP="00087183">
      <w:pPr>
        <w:pStyle w:val="KapitelII"/>
      </w:pPr>
      <w:bookmarkStart w:id="25" w:name="_Ref478210598"/>
      <w:bookmarkStart w:id="26" w:name="_Toc478213561"/>
      <w:bookmarkStart w:id="27" w:name="_Toc294190559"/>
      <w:bookmarkStart w:id="28" w:name="_Toc294190655"/>
      <w:bookmarkStart w:id="29" w:name="_Toc294190801"/>
      <w:bookmarkStart w:id="30" w:name="_Ref325701714"/>
      <w:bookmarkStart w:id="31" w:name="_Toc325724858"/>
      <w:bookmarkStart w:id="32" w:name="_Toc476671853"/>
      <w:r>
        <w:t>Tabellen</w:t>
      </w:r>
      <w:bookmarkEnd w:id="25"/>
      <w:bookmarkEnd w:id="26"/>
      <w:bookmarkEnd w:id="27"/>
      <w:bookmarkEnd w:id="28"/>
      <w:bookmarkEnd w:id="29"/>
      <w:bookmarkEnd w:id="30"/>
      <w:bookmarkEnd w:id="31"/>
      <w:bookmarkEnd w:id="32"/>
    </w:p>
    <w:p w:rsidR="00087183" w:rsidRDefault="00087183" w:rsidP="00087183">
      <w:pPr>
        <w:pStyle w:val="Textkrper"/>
        <w:rPr>
          <w:i/>
        </w:rPr>
      </w:pPr>
      <w:r>
        <w:t xml:space="preserve">Tabellen werden gemäß </w:t>
      </w:r>
      <w:r>
        <w:fldChar w:fldCharType="begin"/>
      </w:r>
      <w:r>
        <w:instrText xml:space="preserve"> REF _Ref325700726 \h  \* MERGEFORMAT </w:instrText>
      </w:r>
      <w:r>
        <w:fldChar w:fldCharType="separate"/>
      </w:r>
      <w:r w:rsidR="003A441E">
        <w:rPr>
          <w:b/>
          <w:bCs/>
        </w:rPr>
        <w:t>Fehler! Verweisquelle konnte nicht gefunden werden.</w:t>
      </w:r>
      <w:r>
        <w:fldChar w:fldCharType="end"/>
      </w:r>
      <w:r>
        <w:t xml:space="preserve"> gezeichnet. Bei der Nummerierung wird die Kapitelnummer einbezogen. Verweise im Text erzielt man über </w:t>
      </w:r>
      <w:r>
        <w:rPr>
          <w:i/>
        </w:rPr>
        <w:t>Verweise -&gt; Querverweis...</w:t>
      </w:r>
    </w:p>
    <w:p w:rsidR="00087183" w:rsidRDefault="00087183" w:rsidP="00087183"/>
    <w:p w:rsidR="00087183" w:rsidRDefault="00087183" w:rsidP="00087183">
      <w:pPr>
        <w:pStyle w:val="KapitelII"/>
      </w:pPr>
      <w:bookmarkStart w:id="33" w:name="_Toc478213562"/>
      <w:bookmarkStart w:id="34" w:name="_Toc294190560"/>
      <w:bookmarkStart w:id="35" w:name="_Toc294190656"/>
      <w:bookmarkStart w:id="36" w:name="_Toc294190802"/>
      <w:bookmarkStart w:id="37" w:name="_Toc325724859"/>
      <w:bookmarkStart w:id="38" w:name="_Toc476671854"/>
      <w:r>
        <w:t>Abbildungen</w:t>
      </w:r>
      <w:bookmarkEnd w:id="33"/>
      <w:bookmarkEnd w:id="34"/>
      <w:bookmarkEnd w:id="35"/>
      <w:bookmarkEnd w:id="36"/>
      <w:bookmarkEnd w:id="37"/>
      <w:bookmarkEnd w:id="38"/>
    </w:p>
    <w:p w:rsidR="00087183" w:rsidRDefault="00087183" w:rsidP="00087183">
      <w:r>
        <w:t>Für die Beschriftung von Abbildungen gilt die Beschreibung aus Kapitel 1.</w:t>
      </w:r>
    </w:p>
    <w:p w:rsidR="00087183" w:rsidRDefault="00087183" w:rsidP="00087183">
      <w:r>
        <w:t>Abbildungen werden zentriert eingefügt.</w:t>
      </w:r>
    </w:p>
    <w:p w:rsidR="00087183" w:rsidRDefault="00087183" w:rsidP="00087183"/>
    <w:p w:rsidR="00087183" w:rsidRDefault="00087183" w:rsidP="00087183"/>
    <w:p w:rsidR="00087183" w:rsidRDefault="00087183" w:rsidP="00087183">
      <w:pPr>
        <w:keepNext/>
        <w:jc w:val="center"/>
      </w:pPr>
    </w:p>
    <w:p w:rsidR="00087183" w:rsidRDefault="00087183" w:rsidP="00087183">
      <w:pPr>
        <w:pStyle w:val="KapitelII"/>
      </w:pPr>
      <w:bookmarkStart w:id="39" w:name="_Toc478213563"/>
      <w:bookmarkStart w:id="40" w:name="_Toc294190561"/>
      <w:bookmarkStart w:id="41" w:name="_Toc294190657"/>
      <w:bookmarkStart w:id="42" w:name="_Toc294190803"/>
      <w:bookmarkStart w:id="43" w:name="_Toc325724860"/>
      <w:bookmarkStart w:id="44" w:name="_Toc476671855"/>
      <w:r>
        <w:t>Literaturverweise</w:t>
      </w:r>
      <w:bookmarkEnd w:id="39"/>
      <w:bookmarkEnd w:id="40"/>
      <w:bookmarkEnd w:id="41"/>
      <w:bookmarkEnd w:id="42"/>
      <w:bookmarkEnd w:id="43"/>
      <w:bookmarkEnd w:id="44"/>
    </w:p>
    <w:p w:rsidR="00087183" w:rsidRDefault="00087183" w:rsidP="00087183">
      <w:pPr>
        <w:pStyle w:val="Textkrper"/>
      </w:pPr>
      <w:r>
        <w:t xml:space="preserve">Beispiel für einen Literaturverweis: Nach Autor (1978, S. 12-20) macht Arbeiten Spaß. </w:t>
      </w:r>
    </w:p>
    <w:p w:rsidR="00087183" w:rsidRDefault="00087183" w:rsidP="00087183">
      <w:pPr>
        <w:pStyle w:val="Textkrper"/>
      </w:pPr>
      <w:r>
        <w:t>Oder: Arbeiten macht Spaß (Autor, 1978, S. 12-20)</w:t>
      </w:r>
    </w:p>
    <w:p w:rsidR="00402590" w:rsidRDefault="00402590" w:rsidP="00087183">
      <w:pPr>
        <w:pStyle w:val="Textkrper"/>
      </w:pPr>
    </w:p>
    <w:p w:rsidR="00087183" w:rsidRDefault="00087183" w:rsidP="00087183">
      <w:pPr>
        <w:pStyle w:val="KapitelII"/>
      </w:pPr>
      <w:bookmarkStart w:id="45" w:name="_Toc294190562"/>
      <w:bookmarkStart w:id="46" w:name="_Toc294190658"/>
      <w:bookmarkStart w:id="47" w:name="_Toc294190804"/>
      <w:bookmarkStart w:id="48" w:name="_Toc325724861"/>
      <w:bookmarkStart w:id="49" w:name="_Toc476671856"/>
      <w:r>
        <w:t>Rechtschreibung</w:t>
      </w:r>
      <w:bookmarkEnd w:id="45"/>
      <w:bookmarkEnd w:id="46"/>
      <w:bookmarkEnd w:id="47"/>
      <w:bookmarkEnd w:id="48"/>
      <w:bookmarkEnd w:id="49"/>
    </w:p>
    <w:p w:rsidR="00087183" w:rsidRDefault="00087183" w:rsidP="00087183">
      <w:pPr>
        <w:pStyle w:val="Textkrper"/>
        <w:rPr>
          <w:noProof/>
        </w:rPr>
      </w:pPr>
      <w:r>
        <w:t xml:space="preserve">Es gelten die neuen Rechtschreibregeln. Viel Spaß. </w:t>
      </w:r>
      <w:r>
        <w:rPr>
          <w:noProof/>
        </w:rPr>
        <w:sym w:font="Wingdings" w:char="F04A"/>
      </w:r>
    </w:p>
    <w:p w:rsidR="00087183" w:rsidRDefault="00087183" w:rsidP="00502349">
      <w:pPr>
        <w:pStyle w:val="Textkrper"/>
      </w:pPr>
    </w:p>
    <w:p w:rsidR="00087183" w:rsidRDefault="00087183" w:rsidP="00502349">
      <w:pPr>
        <w:pStyle w:val="Textkrper"/>
      </w:pPr>
    </w:p>
    <w:p w:rsidR="00502349" w:rsidRPr="00BC0E03" w:rsidRDefault="00502349" w:rsidP="00502349">
      <w:pPr>
        <w:pStyle w:val="Verzeichnisberschrift"/>
      </w:pPr>
      <w:r>
        <w:lastRenderedPageBreak/>
        <w:t>Abbildungsverzeichnis</w:t>
      </w:r>
    </w:p>
    <w:p w:rsidR="00502349" w:rsidRDefault="00502349">
      <w:pPr>
        <w:pStyle w:val="Abbildungsverzeichnis"/>
        <w:tabs>
          <w:tab w:val="right" w:leader="dot" w:pos="8438"/>
        </w:tabs>
        <w:rPr>
          <w:rFonts w:eastAsiaTheme="minorEastAsia"/>
          <w:noProof/>
          <w:sz w:val="24"/>
          <w:szCs w:val="24"/>
          <w:lang w:eastAsia="de-DE"/>
        </w:rPr>
      </w:pPr>
      <w:r>
        <w:fldChar w:fldCharType="begin"/>
      </w:r>
      <w:r>
        <w:instrText xml:space="preserve"> TOC \f F \h \z \c "Abbildung" </w:instrText>
      </w:r>
      <w:r>
        <w:fldChar w:fldCharType="separate"/>
      </w:r>
      <w:hyperlink w:anchor="_Toc451936434" w:history="1">
        <w:r w:rsidRPr="0027488B">
          <w:rPr>
            <w:rStyle w:val="Hyperlink"/>
            <w:noProof/>
          </w:rPr>
          <w:t>Abbildung 1 Titel, Autor</w:t>
        </w:r>
        <w:r>
          <w:rPr>
            <w:noProof/>
            <w:webHidden/>
          </w:rPr>
          <w:tab/>
        </w:r>
        <w:r>
          <w:rPr>
            <w:noProof/>
            <w:webHidden/>
          </w:rPr>
          <w:fldChar w:fldCharType="begin"/>
        </w:r>
        <w:r>
          <w:rPr>
            <w:noProof/>
            <w:webHidden/>
          </w:rPr>
          <w:instrText xml:space="preserve"> PAGEREF _Toc451936434 \h </w:instrText>
        </w:r>
        <w:r>
          <w:rPr>
            <w:noProof/>
            <w:webHidden/>
          </w:rPr>
        </w:r>
        <w:r>
          <w:rPr>
            <w:noProof/>
            <w:webHidden/>
          </w:rPr>
          <w:fldChar w:fldCharType="separate"/>
        </w:r>
        <w:r w:rsidR="003A441E">
          <w:rPr>
            <w:noProof/>
            <w:webHidden/>
          </w:rPr>
          <w:t>4</w:t>
        </w:r>
        <w:r>
          <w:rPr>
            <w:noProof/>
            <w:webHidden/>
          </w:rPr>
          <w:fldChar w:fldCharType="end"/>
        </w:r>
      </w:hyperlink>
    </w:p>
    <w:p w:rsidR="00502349" w:rsidRDefault="00502349" w:rsidP="00502349">
      <w:pPr>
        <w:pStyle w:val="Verzeichnisberschrift"/>
      </w:pPr>
      <w:r>
        <w:rPr>
          <w:sz w:val="22"/>
        </w:rPr>
        <w:lastRenderedPageBreak/>
        <w:fldChar w:fldCharType="end"/>
      </w:r>
      <w:r>
        <w:t>Abkürzungsverzeichnis</w:t>
      </w:r>
    </w:p>
    <w:p w:rsidR="00502349" w:rsidRDefault="00502349" w:rsidP="00502349">
      <w:pPr>
        <w:pStyle w:val="Textkrper"/>
        <w:rPr>
          <w:noProof/>
        </w:rPr>
        <w:sectPr w:rsidR="00502349" w:rsidSect="00502349">
          <w:footerReference w:type="default" r:id="rId12"/>
          <w:headerReference w:type="first" r:id="rId13"/>
          <w:pgSz w:w="11907" w:h="16838" w:code="9"/>
          <w:pgMar w:top="2211" w:right="1191" w:bottom="1134" w:left="1134" w:header="1077" w:footer="652" w:gutter="0"/>
          <w:cols w:space="284"/>
          <w:titlePg/>
          <w:docGrid w:linePitch="360"/>
        </w:sectPr>
      </w:pPr>
      <w:r>
        <w:fldChar w:fldCharType="begin"/>
      </w:r>
      <w:r>
        <w:instrText xml:space="preserve"> INDEX \e "</w:instrText>
      </w:r>
      <w:r>
        <w:tab/>
        <w:instrText xml:space="preserve">" \h "A" \c "1" \z "1031" </w:instrText>
      </w:r>
      <w:r>
        <w:fldChar w:fldCharType="separate"/>
      </w:r>
    </w:p>
    <w:p w:rsidR="00502349" w:rsidRDefault="00502349">
      <w:pPr>
        <w:pStyle w:val="Indexberschrift"/>
        <w:keepNext/>
        <w:tabs>
          <w:tab w:val="right" w:leader="dot" w:pos="8438"/>
        </w:tabs>
        <w:rPr>
          <w:rFonts w:asciiTheme="minorHAnsi" w:eastAsiaTheme="minorEastAsia" w:hAnsiTheme="minorHAnsi" w:cstheme="minorBidi"/>
          <w:b w:val="0"/>
          <w:bCs w:val="0"/>
          <w:noProof/>
        </w:rPr>
      </w:pPr>
      <w:r>
        <w:rPr>
          <w:noProof/>
        </w:rPr>
        <w:t>A</w:t>
      </w:r>
    </w:p>
    <w:p w:rsidR="00502349" w:rsidRDefault="00502349">
      <w:pPr>
        <w:pStyle w:val="Index1"/>
        <w:tabs>
          <w:tab w:val="right" w:leader="dot" w:pos="8438"/>
        </w:tabs>
        <w:rPr>
          <w:noProof/>
        </w:rPr>
      </w:pPr>
      <w:r>
        <w:rPr>
          <w:noProof/>
        </w:rPr>
        <w:t>Abk. - Abkürzungen</w:t>
      </w:r>
      <w:r>
        <w:rPr>
          <w:noProof/>
        </w:rPr>
        <w:tab/>
        <w:t>5</w:t>
      </w:r>
    </w:p>
    <w:p w:rsidR="00502349" w:rsidRDefault="00502349" w:rsidP="00502349">
      <w:pPr>
        <w:pStyle w:val="Textkrper"/>
        <w:rPr>
          <w:noProof/>
        </w:rPr>
        <w:sectPr w:rsidR="00502349" w:rsidSect="00502349">
          <w:type w:val="continuous"/>
          <w:pgSz w:w="11907" w:h="16838" w:code="9"/>
          <w:pgMar w:top="2211" w:right="1191" w:bottom="1134" w:left="1134" w:header="1077" w:footer="652" w:gutter="0"/>
          <w:cols w:space="720"/>
          <w:titlePg/>
          <w:docGrid w:linePitch="360"/>
        </w:sectPr>
      </w:pPr>
    </w:p>
    <w:p w:rsidR="00502349" w:rsidRPr="008F704D" w:rsidRDefault="00502349" w:rsidP="00502349">
      <w:pPr>
        <w:pStyle w:val="Textkrper"/>
      </w:pPr>
      <w:r>
        <w:fldChar w:fldCharType="end"/>
      </w:r>
    </w:p>
    <w:p w:rsidR="00502349" w:rsidRDefault="00502349" w:rsidP="00502349">
      <w:pPr>
        <w:pStyle w:val="Verzeichnisberschrift"/>
      </w:pPr>
      <w:r>
        <w:lastRenderedPageBreak/>
        <w:t>Tabellenverzeichnis</w:t>
      </w:r>
    </w:p>
    <w:p w:rsidR="003B6996" w:rsidRDefault="00502349">
      <w:pPr>
        <w:pStyle w:val="Abbildungsverzeichnis"/>
        <w:tabs>
          <w:tab w:val="right" w:leader="dot" w:pos="9572"/>
        </w:tabs>
        <w:rPr>
          <w:rFonts w:eastAsiaTheme="minorEastAsia"/>
          <w:noProof/>
          <w:lang w:eastAsia="de-DE"/>
        </w:rPr>
      </w:pPr>
      <w:r>
        <w:fldChar w:fldCharType="begin"/>
      </w:r>
      <w:r>
        <w:instrText xml:space="preserve"> TOC \h \z \c "Tabelle" </w:instrText>
      </w:r>
      <w:r>
        <w:fldChar w:fldCharType="separate"/>
      </w:r>
      <w:hyperlink w:anchor="_Toc476671864" w:history="1">
        <w:r w:rsidR="003B6996" w:rsidRPr="00336F01">
          <w:rPr>
            <w:rStyle w:val="Hyperlink"/>
            <w:noProof/>
          </w:rPr>
          <w:t>Tabelle 1</w:t>
        </w:r>
        <w:r w:rsidR="003B6996">
          <w:rPr>
            <w:noProof/>
            <w:webHidden/>
          </w:rPr>
          <w:tab/>
        </w:r>
        <w:r w:rsidR="003B6996">
          <w:rPr>
            <w:noProof/>
            <w:webHidden/>
          </w:rPr>
          <w:fldChar w:fldCharType="begin"/>
        </w:r>
        <w:r w:rsidR="003B6996">
          <w:rPr>
            <w:noProof/>
            <w:webHidden/>
          </w:rPr>
          <w:instrText xml:space="preserve"> PAGEREF _Toc476671864 \h </w:instrText>
        </w:r>
        <w:r w:rsidR="003B6996">
          <w:rPr>
            <w:noProof/>
            <w:webHidden/>
          </w:rPr>
        </w:r>
        <w:r w:rsidR="003B6996">
          <w:rPr>
            <w:noProof/>
            <w:webHidden/>
          </w:rPr>
          <w:fldChar w:fldCharType="separate"/>
        </w:r>
        <w:r w:rsidR="003B6996">
          <w:rPr>
            <w:noProof/>
            <w:webHidden/>
          </w:rPr>
          <w:t>15</w:t>
        </w:r>
        <w:r w:rsidR="003B6996">
          <w:rPr>
            <w:noProof/>
            <w:webHidden/>
          </w:rPr>
          <w:fldChar w:fldCharType="end"/>
        </w:r>
      </w:hyperlink>
    </w:p>
    <w:p w:rsidR="003B6996" w:rsidRDefault="007050A3">
      <w:pPr>
        <w:pStyle w:val="Abbildungsverzeichnis"/>
        <w:tabs>
          <w:tab w:val="right" w:leader="dot" w:pos="9572"/>
        </w:tabs>
        <w:rPr>
          <w:rFonts w:eastAsiaTheme="minorEastAsia"/>
          <w:noProof/>
          <w:lang w:eastAsia="de-DE"/>
        </w:rPr>
      </w:pPr>
      <w:hyperlink w:anchor="_Toc476671865" w:history="1">
        <w:r w:rsidR="003B6996" w:rsidRPr="00336F01">
          <w:rPr>
            <w:rStyle w:val="Hyperlink"/>
            <w:noProof/>
          </w:rPr>
          <w:t>Tabelle 2</w:t>
        </w:r>
        <w:r w:rsidR="003B6996">
          <w:rPr>
            <w:noProof/>
            <w:webHidden/>
          </w:rPr>
          <w:tab/>
        </w:r>
        <w:r w:rsidR="003B6996">
          <w:rPr>
            <w:noProof/>
            <w:webHidden/>
          </w:rPr>
          <w:fldChar w:fldCharType="begin"/>
        </w:r>
        <w:r w:rsidR="003B6996">
          <w:rPr>
            <w:noProof/>
            <w:webHidden/>
          </w:rPr>
          <w:instrText xml:space="preserve"> PAGEREF _Toc476671865 \h </w:instrText>
        </w:r>
        <w:r w:rsidR="003B6996">
          <w:rPr>
            <w:noProof/>
            <w:webHidden/>
          </w:rPr>
        </w:r>
        <w:r w:rsidR="003B6996">
          <w:rPr>
            <w:noProof/>
            <w:webHidden/>
          </w:rPr>
          <w:fldChar w:fldCharType="separate"/>
        </w:r>
        <w:r w:rsidR="003B6996">
          <w:rPr>
            <w:noProof/>
            <w:webHidden/>
          </w:rPr>
          <w:t>15</w:t>
        </w:r>
        <w:r w:rsidR="003B6996">
          <w:rPr>
            <w:noProof/>
            <w:webHidden/>
          </w:rPr>
          <w:fldChar w:fldCharType="end"/>
        </w:r>
      </w:hyperlink>
    </w:p>
    <w:p w:rsidR="003B6996" w:rsidRDefault="007050A3">
      <w:pPr>
        <w:pStyle w:val="Abbildungsverzeichnis"/>
        <w:tabs>
          <w:tab w:val="right" w:leader="dot" w:pos="9572"/>
        </w:tabs>
        <w:rPr>
          <w:rFonts w:eastAsiaTheme="minorEastAsia"/>
          <w:noProof/>
          <w:lang w:eastAsia="de-DE"/>
        </w:rPr>
      </w:pPr>
      <w:hyperlink w:anchor="_Toc476671866" w:history="1">
        <w:r w:rsidR="003B6996" w:rsidRPr="00336F01">
          <w:rPr>
            <w:rStyle w:val="Hyperlink"/>
            <w:noProof/>
          </w:rPr>
          <w:t>Tabelle 3</w:t>
        </w:r>
        <w:r w:rsidR="003B6996">
          <w:rPr>
            <w:noProof/>
            <w:webHidden/>
          </w:rPr>
          <w:tab/>
        </w:r>
        <w:r w:rsidR="003B6996">
          <w:rPr>
            <w:noProof/>
            <w:webHidden/>
          </w:rPr>
          <w:fldChar w:fldCharType="begin"/>
        </w:r>
        <w:r w:rsidR="003B6996">
          <w:rPr>
            <w:noProof/>
            <w:webHidden/>
          </w:rPr>
          <w:instrText xml:space="preserve"> PAGEREF _Toc476671866 \h </w:instrText>
        </w:r>
        <w:r w:rsidR="003B6996">
          <w:rPr>
            <w:noProof/>
            <w:webHidden/>
          </w:rPr>
        </w:r>
        <w:r w:rsidR="003B6996">
          <w:rPr>
            <w:noProof/>
            <w:webHidden/>
          </w:rPr>
          <w:fldChar w:fldCharType="separate"/>
        </w:r>
        <w:r w:rsidR="003B6996">
          <w:rPr>
            <w:noProof/>
            <w:webHidden/>
          </w:rPr>
          <w:t>15</w:t>
        </w:r>
        <w:r w:rsidR="003B6996">
          <w:rPr>
            <w:noProof/>
            <w:webHidden/>
          </w:rPr>
          <w:fldChar w:fldCharType="end"/>
        </w:r>
      </w:hyperlink>
    </w:p>
    <w:p w:rsidR="00502349" w:rsidRDefault="00502349" w:rsidP="00502349">
      <w:r>
        <w:fldChar w:fldCharType="end"/>
      </w:r>
    </w:p>
    <w:p w:rsidR="00502349" w:rsidRDefault="00502349" w:rsidP="00502349">
      <w:pPr>
        <w:pStyle w:val="Anhang"/>
      </w:pPr>
      <w:r>
        <w:lastRenderedPageBreak/>
        <w:t>Tabellenvarianten</w:t>
      </w:r>
    </w:p>
    <w:p w:rsidR="00502349" w:rsidRDefault="00502349" w:rsidP="00502349">
      <w:pPr>
        <w:pStyle w:val="berschrift1"/>
      </w:pPr>
      <w:bookmarkStart w:id="50" w:name="_Toc476671857"/>
      <w:r>
        <w:t>Überschrift Tabelle 1</w:t>
      </w:r>
      <w:bookmarkEnd w:id="50"/>
    </w:p>
    <w:p w:rsidR="003B6996" w:rsidRDefault="003B6996" w:rsidP="003B6996">
      <w:pPr>
        <w:pStyle w:val="Beschriftung"/>
        <w:keepNext/>
      </w:pPr>
      <w:r>
        <w:t xml:space="preserve">Tabelle </w:t>
      </w:r>
      <w:r w:rsidR="007050A3">
        <w:fldChar w:fldCharType="begin"/>
      </w:r>
      <w:r w:rsidR="007050A3">
        <w:instrText xml:space="preserve"> SEQ Tabelle \* ARABIC </w:instrText>
      </w:r>
      <w:r w:rsidR="007050A3">
        <w:fldChar w:fldCharType="separate"/>
      </w:r>
      <w:r>
        <w:rPr>
          <w:noProof/>
        </w:rPr>
        <w:t>1</w:t>
      </w:r>
      <w:r w:rsidR="007050A3">
        <w:rPr>
          <w:noProof/>
        </w:rPr>
        <w:fldChar w:fldCharType="end"/>
      </w:r>
    </w:p>
    <w:tbl>
      <w:tblPr>
        <w:tblStyle w:val="OhneSeitenrnd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Pr="00B20C84" w:rsidRDefault="00502349" w:rsidP="00FE5CE0">
            <w:pPr>
              <w:pStyle w:val="Tabelleninhalt9"/>
            </w:pPr>
            <w:r w:rsidRPr="00B20C84">
              <w:t>Nummer 1,</w:t>
            </w:r>
          </w:p>
          <w:p w:rsidR="00502349" w:rsidRDefault="00502349" w:rsidP="00FE5CE0">
            <w:pPr>
              <w:pStyle w:val="Tabelleninhalt9"/>
            </w:pPr>
            <w:r w:rsidRPr="00B20C84">
              <w:t>mehrzeilig in Schriftgröße 9 pt</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Textkrper"/>
      </w:pPr>
    </w:p>
    <w:p w:rsidR="00502349" w:rsidRDefault="00502349" w:rsidP="00502349">
      <w:pPr>
        <w:pStyle w:val="berschrift1"/>
      </w:pPr>
      <w:bookmarkStart w:id="51" w:name="_Toc476671858"/>
      <w:r>
        <w:t>Überschrift Tabelle 2</w:t>
      </w:r>
      <w:bookmarkEnd w:id="51"/>
    </w:p>
    <w:p w:rsidR="003B6996" w:rsidRDefault="003B6996" w:rsidP="003B6996">
      <w:pPr>
        <w:pStyle w:val="Beschriftung"/>
        <w:keepNext/>
      </w:pPr>
      <w:r>
        <w:t xml:space="preserve">Tabelle </w:t>
      </w:r>
      <w:r w:rsidR="007050A3">
        <w:fldChar w:fldCharType="begin"/>
      </w:r>
      <w:r w:rsidR="007050A3">
        <w:instrText xml:space="preserve"> SEQ Tabelle \* ARABIC </w:instrText>
      </w:r>
      <w:r w:rsidR="007050A3">
        <w:fldChar w:fldCharType="separate"/>
      </w:r>
      <w:r>
        <w:rPr>
          <w:noProof/>
        </w:rPr>
        <w:t>2</w:t>
      </w:r>
      <w:r w:rsidR="007050A3">
        <w:rPr>
          <w:noProof/>
        </w:rPr>
        <w:fldChar w:fldCharType="end"/>
      </w:r>
    </w:p>
    <w:tbl>
      <w:tblPr>
        <w:tblStyle w:val="Tabellenrast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Textkrper"/>
      </w:pPr>
    </w:p>
    <w:p w:rsidR="00502349" w:rsidRDefault="00502349" w:rsidP="00502349">
      <w:pPr>
        <w:pStyle w:val="berschrift1"/>
      </w:pPr>
      <w:bookmarkStart w:id="52" w:name="_Toc476671859"/>
      <w:r>
        <w:t>Überschrift Tabelle 3</w:t>
      </w:r>
      <w:bookmarkEnd w:id="52"/>
    </w:p>
    <w:p w:rsidR="003B6996" w:rsidRDefault="003B6996" w:rsidP="003B6996">
      <w:pPr>
        <w:pStyle w:val="Beschriftung"/>
        <w:keepNext/>
      </w:pPr>
      <w:r>
        <w:t xml:space="preserve">Tabelle </w:t>
      </w:r>
      <w:r w:rsidR="007050A3">
        <w:fldChar w:fldCharType="begin"/>
      </w:r>
      <w:r w:rsidR="007050A3">
        <w:instrText xml:space="preserve"> SEQ Tabelle \* ARABIC </w:instrText>
      </w:r>
      <w:r w:rsidR="007050A3">
        <w:fldChar w:fldCharType="separate"/>
      </w:r>
      <w:r>
        <w:rPr>
          <w:noProof/>
        </w:rPr>
        <w:t>3</w:t>
      </w:r>
      <w:r w:rsidR="007050A3">
        <w:rPr>
          <w:noProof/>
        </w:rPr>
        <w:fldChar w:fldCharType="end"/>
      </w:r>
    </w:p>
    <w:tbl>
      <w:tblPr>
        <w:tblStyle w:val="OhneLinien"/>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087183" w:rsidRDefault="00087183" w:rsidP="00087183">
      <w:pPr>
        <w:pStyle w:val="Textkrper"/>
      </w:pPr>
    </w:p>
    <w:p w:rsidR="00087183" w:rsidRDefault="00087183" w:rsidP="00087183">
      <w:pPr>
        <w:pStyle w:val="Textkrper"/>
      </w:pPr>
      <w:bookmarkStart w:id="53" w:name="_GoBack"/>
      <w:bookmarkEnd w:id="53"/>
    </w:p>
    <w:p w:rsidR="00087183" w:rsidRDefault="00087183" w:rsidP="00402590">
      <w:pPr>
        <w:pStyle w:val="Verzeichnisberschrift"/>
      </w:pPr>
      <w:bookmarkStart w:id="54" w:name="_Toc478213564"/>
      <w:bookmarkStart w:id="55" w:name="_Toc294190563"/>
      <w:bookmarkStart w:id="56" w:name="_Toc294190659"/>
      <w:bookmarkStart w:id="57" w:name="_Toc294190805"/>
      <w:bookmarkStart w:id="58" w:name="_Toc325724862"/>
      <w:r>
        <w:lastRenderedPageBreak/>
        <w:t>Literaturverzeichnis</w:t>
      </w:r>
      <w:bookmarkEnd w:id="54"/>
      <w:bookmarkEnd w:id="55"/>
      <w:bookmarkEnd w:id="56"/>
      <w:bookmarkEnd w:id="57"/>
      <w:bookmarkEnd w:id="58"/>
    </w:p>
    <w:p w:rsidR="00087183" w:rsidRPr="000E4D80" w:rsidRDefault="00087183" w:rsidP="00087183">
      <w:pPr>
        <w:pStyle w:val="Textkrper"/>
        <w:rPr>
          <w:lang w:val="en-US"/>
        </w:rPr>
      </w:pPr>
      <w:r>
        <w:t xml:space="preserve">Das Literaturverzeichnis wird mit Citavi erstellt (Zitierstil APA 6th). </w:t>
      </w:r>
      <w:r w:rsidRPr="000E4D80">
        <w:rPr>
          <w:lang w:val="en-US"/>
        </w:rPr>
        <w:t>Beispiel:</w:t>
      </w:r>
    </w:p>
    <w:p w:rsidR="00087183" w:rsidRDefault="00087183" w:rsidP="00087183">
      <w:pPr>
        <w:pStyle w:val="Textkrper"/>
        <w:rPr>
          <w:lang w:val="en-US"/>
        </w:rPr>
      </w:pPr>
      <w:r w:rsidRPr="00B96893">
        <w:rPr>
          <w:lang w:val="en-US"/>
        </w:rPr>
        <w:t>James R. Lewis</w:t>
      </w:r>
      <w:r>
        <w:rPr>
          <w:lang w:val="en-US"/>
        </w:rPr>
        <w:t xml:space="preserve"> (1995)</w:t>
      </w:r>
      <w:r w:rsidRPr="00B96893">
        <w:rPr>
          <w:lang w:val="en-US"/>
        </w:rPr>
        <w:t>: IBM computer usability satisfaction questionnaires: psychometric evaluation and instructions for use. In: International Journal of Human-Computer Intera</w:t>
      </w:r>
      <w:r>
        <w:rPr>
          <w:lang w:val="en-US"/>
        </w:rPr>
        <w:t>ction, Vol. 7, No. 1, S. 57–78.</w:t>
      </w:r>
    </w:p>
    <w:p w:rsidR="00087183" w:rsidRDefault="00087183" w:rsidP="00087183">
      <w:pPr>
        <w:pStyle w:val="Textkrper"/>
      </w:pPr>
      <w:r w:rsidRPr="00A30723">
        <w:rPr>
          <w:lang w:val="en-US"/>
        </w:rPr>
        <w:t>Moggridge, Bill (2007): Designing</w:t>
      </w:r>
      <w:r>
        <w:rPr>
          <w:lang w:val="en-US"/>
        </w:rPr>
        <w:t xml:space="preserve"> interactions. </w:t>
      </w:r>
      <w:r w:rsidRPr="00E322EA">
        <w:rPr>
          <w:lang w:val="en-US"/>
        </w:rPr>
        <w:t xml:space="preserve">Cambridge, MIT Press. </w:t>
      </w:r>
      <w:r w:rsidRPr="00A30723">
        <w:t xml:space="preserve">Online verfügbar unter </w:t>
      </w:r>
      <w:r w:rsidRPr="00BB482B">
        <w:t>http://www.worldcat.org/oclc/70167858</w:t>
      </w:r>
      <w:r>
        <w:t xml:space="preserve"> [24.05.2011].</w:t>
      </w:r>
    </w:p>
    <w:p w:rsidR="00087183" w:rsidRPr="00087183" w:rsidRDefault="00087183" w:rsidP="00087183">
      <w:pPr>
        <w:pStyle w:val="Textkrper"/>
      </w:pPr>
    </w:p>
    <w:p w:rsidR="00502349" w:rsidRPr="00A845FB" w:rsidRDefault="00502349" w:rsidP="00A845FB">
      <w:pPr>
        <w:pStyle w:val="Textkrper"/>
      </w:pPr>
    </w:p>
    <w:sectPr w:rsidR="00502349" w:rsidRPr="00A845FB" w:rsidSect="00502349">
      <w:type w:val="continuous"/>
      <w:pgSz w:w="11907" w:h="16838" w:code="9"/>
      <w:pgMar w:top="2211" w:right="1191" w:bottom="1134" w:left="1134" w:header="1077" w:footer="652"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A3" w:rsidRDefault="007050A3" w:rsidP="00841A96">
      <w:r>
        <w:separator/>
      </w:r>
    </w:p>
  </w:endnote>
  <w:endnote w:type="continuationSeparator" w:id="0">
    <w:p w:rsidR="007050A3" w:rsidRDefault="007050A3"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M Neue Helvetica 55 Regular">
    <w:altName w:val="Aria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49" w:rsidRPr="00502349" w:rsidRDefault="00502349" w:rsidP="00502349">
    <w:pPr>
      <w:pStyle w:val="Fuzeile"/>
    </w:pPr>
    <w:r w:rsidRPr="003C6C38">
      <w:rPr>
        <w:rStyle w:val="Fett"/>
      </w:rPr>
      <w:t>Thema der Arbeit (optional)</w:t>
    </w:r>
    <w:r>
      <w:tab/>
    </w:r>
    <w:r>
      <w:fldChar w:fldCharType="begin"/>
    </w:r>
    <w:r>
      <w:instrText xml:space="preserve"> PAGE   \* MERGEFORMAT </w:instrText>
    </w:r>
    <w:r>
      <w:fldChar w:fldCharType="separate"/>
    </w:r>
    <w:r w:rsidR="00FA209C">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A3" w:rsidRPr="003C6C38" w:rsidRDefault="007050A3" w:rsidP="003C6C38">
      <w:pPr>
        <w:spacing w:after="120"/>
      </w:pPr>
      <w:r w:rsidRPr="003C6C38">
        <w:separator/>
      </w:r>
    </w:p>
  </w:footnote>
  <w:footnote w:type="continuationSeparator" w:id="0">
    <w:p w:rsidR="007050A3" w:rsidRDefault="007050A3" w:rsidP="0084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1" w:rsidRDefault="005A02D1" w:rsidP="005A02D1">
    <w:pPr>
      <w:pStyle w:val="KopfzeileohneFakultt"/>
    </w:pPr>
    <w:r>
      <w:drawing>
        <wp:anchor distT="0" distB="0" distL="114300" distR="114300" simplePos="0" relativeHeight="251659264" behindDoc="0" locked="1" layoutInCell="1" allowOverlap="1" wp14:anchorId="0F428BCD" wp14:editId="06F9F165">
          <wp:simplePos x="0" y="0"/>
          <wp:positionH relativeFrom="rightMargin">
            <wp:posOffset>-675005</wp:posOffset>
          </wp:positionH>
          <wp:positionV relativeFrom="page">
            <wp:posOffset>711200</wp:posOffset>
          </wp:positionV>
          <wp:extent cx="681990" cy="361950"/>
          <wp:effectExtent l="19050" t="0" r="381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1990" cy="361950"/>
                  </a:xfrm>
                  <a:prstGeom prst="rect">
                    <a:avLst/>
                  </a:prstGeom>
                </pic:spPr>
              </pic:pic>
            </a:graphicData>
          </a:graphic>
        </wp:anchor>
      </w:drawing>
    </w:r>
  </w:p>
  <w:p w:rsidR="005A02D1" w:rsidRDefault="005A02D1" w:rsidP="005A02D1">
    <w:pPr>
      <w:pStyle w:val="KopfzeileohneFakultt"/>
    </w:pPr>
  </w:p>
  <w:p w:rsidR="005A02D1" w:rsidRDefault="005A02D1" w:rsidP="005A02D1">
    <w:pPr>
      <w:pStyle w:val="KopfzeileohneFakult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5C58"/>
    <w:multiLevelType w:val="hybridMultilevel"/>
    <w:tmpl w:val="CBA62716"/>
    <w:lvl w:ilvl="0" w:tplc="66180834">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E72E14"/>
    <w:multiLevelType w:val="hybridMultilevel"/>
    <w:tmpl w:val="F6D86D10"/>
    <w:lvl w:ilvl="0" w:tplc="EA7E9C72">
      <w:start w:val="1"/>
      <w:numFmt w:val="bullet"/>
      <w:lvlText w:val="□"/>
      <w:lvlJc w:val="left"/>
      <w:pPr>
        <w:ind w:left="720" w:hanging="360"/>
      </w:pPr>
      <w:rPr>
        <w:rFonts w:ascii="Verdana" w:hAnsi="Verdana" w:hint="default"/>
        <w:sz w:val="36"/>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FC4F4B"/>
    <w:multiLevelType w:val="multilevel"/>
    <w:tmpl w:val="7344643C"/>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5D80C7B"/>
    <w:multiLevelType w:val="hybridMultilevel"/>
    <w:tmpl w:val="0FA6B75A"/>
    <w:lvl w:ilvl="0" w:tplc="E00CEA7E">
      <w:start w:val="1"/>
      <w:numFmt w:val="decimal"/>
      <w:pStyle w:val="KapitelI"/>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E"/>
    <w:rsid w:val="000014F5"/>
    <w:rsid w:val="000031CF"/>
    <w:rsid w:val="000034B7"/>
    <w:rsid w:val="00006CF7"/>
    <w:rsid w:val="00006E61"/>
    <w:rsid w:val="00022F91"/>
    <w:rsid w:val="00025638"/>
    <w:rsid w:val="000408F7"/>
    <w:rsid w:val="00041998"/>
    <w:rsid w:val="000453B9"/>
    <w:rsid w:val="00045667"/>
    <w:rsid w:val="00074A43"/>
    <w:rsid w:val="0007618B"/>
    <w:rsid w:val="00087183"/>
    <w:rsid w:val="000A5E22"/>
    <w:rsid w:val="000B7FF4"/>
    <w:rsid w:val="000D0013"/>
    <w:rsid w:val="000D49F7"/>
    <w:rsid w:val="000D5067"/>
    <w:rsid w:val="000E0233"/>
    <w:rsid w:val="000E4D80"/>
    <w:rsid w:val="000E686F"/>
    <w:rsid w:val="000F2CD5"/>
    <w:rsid w:val="000F3C92"/>
    <w:rsid w:val="00104AD3"/>
    <w:rsid w:val="0011060C"/>
    <w:rsid w:val="00111E99"/>
    <w:rsid w:val="0012798E"/>
    <w:rsid w:val="0013729E"/>
    <w:rsid w:val="0014054B"/>
    <w:rsid w:val="00141075"/>
    <w:rsid w:val="0014110B"/>
    <w:rsid w:val="0014142D"/>
    <w:rsid w:val="00142D45"/>
    <w:rsid w:val="00161FB7"/>
    <w:rsid w:val="00167ED7"/>
    <w:rsid w:val="001928B2"/>
    <w:rsid w:val="00193A08"/>
    <w:rsid w:val="001A163A"/>
    <w:rsid w:val="001A17CD"/>
    <w:rsid w:val="001A1C76"/>
    <w:rsid w:val="001A6951"/>
    <w:rsid w:val="001B186E"/>
    <w:rsid w:val="001C00ED"/>
    <w:rsid w:val="001C503B"/>
    <w:rsid w:val="001F7E5A"/>
    <w:rsid w:val="00203642"/>
    <w:rsid w:val="00204868"/>
    <w:rsid w:val="0020795F"/>
    <w:rsid w:val="00211FA0"/>
    <w:rsid w:val="00221420"/>
    <w:rsid w:val="00223793"/>
    <w:rsid w:val="002346CD"/>
    <w:rsid w:val="00243303"/>
    <w:rsid w:val="00254BB5"/>
    <w:rsid w:val="002640EC"/>
    <w:rsid w:val="002B5E2B"/>
    <w:rsid w:val="002C1D52"/>
    <w:rsid w:val="002C3ADD"/>
    <w:rsid w:val="002C55FF"/>
    <w:rsid w:val="002D3EB2"/>
    <w:rsid w:val="002D589B"/>
    <w:rsid w:val="002F1D1A"/>
    <w:rsid w:val="003109A0"/>
    <w:rsid w:val="00312FB0"/>
    <w:rsid w:val="00315300"/>
    <w:rsid w:val="00322926"/>
    <w:rsid w:val="003239B1"/>
    <w:rsid w:val="0033625D"/>
    <w:rsid w:val="0034349B"/>
    <w:rsid w:val="003826A8"/>
    <w:rsid w:val="003866E5"/>
    <w:rsid w:val="00391B58"/>
    <w:rsid w:val="003A0F12"/>
    <w:rsid w:val="003A441E"/>
    <w:rsid w:val="003B1F97"/>
    <w:rsid w:val="003B6996"/>
    <w:rsid w:val="003C1408"/>
    <w:rsid w:val="003C6C38"/>
    <w:rsid w:val="00402590"/>
    <w:rsid w:val="004033D5"/>
    <w:rsid w:val="00412999"/>
    <w:rsid w:val="004162F9"/>
    <w:rsid w:val="004219B7"/>
    <w:rsid w:val="004305FF"/>
    <w:rsid w:val="00436774"/>
    <w:rsid w:val="00450D18"/>
    <w:rsid w:val="00460866"/>
    <w:rsid w:val="0047655C"/>
    <w:rsid w:val="00484BC8"/>
    <w:rsid w:val="004912A6"/>
    <w:rsid w:val="0049493E"/>
    <w:rsid w:val="00497978"/>
    <w:rsid w:val="004A0267"/>
    <w:rsid w:val="004A1AFE"/>
    <w:rsid w:val="004A7244"/>
    <w:rsid w:val="004B0993"/>
    <w:rsid w:val="004C165A"/>
    <w:rsid w:val="004C31CB"/>
    <w:rsid w:val="004D199B"/>
    <w:rsid w:val="004E1B1D"/>
    <w:rsid w:val="004E260F"/>
    <w:rsid w:val="004E55E5"/>
    <w:rsid w:val="004F05C8"/>
    <w:rsid w:val="004F2D46"/>
    <w:rsid w:val="00502349"/>
    <w:rsid w:val="0051794F"/>
    <w:rsid w:val="00525A3E"/>
    <w:rsid w:val="00534B6B"/>
    <w:rsid w:val="00546134"/>
    <w:rsid w:val="00580103"/>
    <w:rsid w:val="005A02D1"/>
    <w:rsid w:val="005B1ABD"/>
    <w:rsid w:val="005C05B0"/>
    <w:rsid w:val="005D00F2"/>
    <w:rsid w:val="005D19F9"/>
    <w:rsid w:val="005F3290"/>
    <w:rsid w:val="00600289"/>
    <w:rsid w:val="0061569D"/>
    <w:rsid w:val="006206D2"/>
    <w:rsid w:val="006331F0"/>
    <w:rsid w:val="006333EA"/>
    <w:rsid w:val="0063353F"/>
    <w:rsid w:val="00641B74"/>
    <w:rsid w:val="00643E74"/>
    <w:rsid w:val="00674232"/>
    <w:rsid w:val="006815C9"/>
    <w:rsid w:val="00685DA4"/>
    <w:rsid w:val="00690895"/>
    <w:rsid w:val="00692B82"/>
    <w:rsid w:val="00693F61"/>
    <w:rsid w:val="006A4C5B"/>
    <w:rsid w:val="006B251E"/>
    <w:rsid w:val="006B7741"/>
    <w:rsid w:val="006C5519"/>
    <w:rsid w:val="006D1FB1"/>
    <w:rsid w:val="007050A3"/>
    <w:rsid w:val="00707959"/>
    <w:rsid w:val="007254B5"/>
    <w:rsid w:val="007366FC"/>
    <w:rsid w:val="007369F1"/>
    <w:rsid w:val="00756512"/>
    <w:rsid w:val="00756936"/>
    <w:rsid w:val="007617AC"/>
    <w:rsid w:val="00762FA5"/>
    <w:rsid w:val="0076735C"/>
    <w:rsid w:val="00770DCD"/>
    <w:rsid w:val="00771E1F"/>
    <w:rsid w:val="0077352E"/>
    <w:rsid w:val="00785CE0"/>
    <w:rsid w:val="007A1086"/>
    <w:rsid w:val="007B3714"/>
    <w:rsid w:val="007E1599"/>
    <w:rsid w:val="007F33B6"/>
    <w:rsid w:val="008008CE"/>
    <w:rsid w:val="00813362"/>
    <w:rsid w:val="00813C50"/>
    <w:rsid w:val="008243BF"/>
    <w:rsid w:val="00830054"/>
    <w:rsid w:val="0083042C"/>
    <w:rsid w:val="00835CB0"/>
    <w:rsid w:val="00841A96"/>
    <w:rsid w:val="00841C4D"/>
    <w:rsid w:val="008522F7"/>
    <w:rsid w:val="00856559"/>
    <w:rsid w:val="008628BB"/>
    <w:rsid w:val="00865CAC"/>
    <w:rsid w:val="0087540F"/>
    <w:rsid w:val="0088080E"/>
    <w:rsid w:val="008B203E"/>
    <w:rsid w:val="008B4EC4"/>
    <w:rsid w:val="008C12C8"/>
    <w:rsid w:val="008C28D3"/>
    <w:rsid w:val="008C673D"/>
    <w:rsid w:val="008E104A"/>
    <w:rsid w:val="008F704D"/>
    <w:rsid w:val="00900381"/>
    <w:rsid w:val="00901612"/>
    <w:rsid w:val="00904427"/>
    <w:rsid w:val="00920977"/>
    <w:rsid w:val="00930C50"/>
    <w:rsid w:val="00942B7A"/>
    <w:rsid w:val="00957EE5"/>
    <w:rsid w:val="00972635"/>
    <w:rsid w:val="0098420F"/>
    <w:rsid w:val="009D093E"/>
    <w:rsid w:val="009D496F"/>
    <w:rsid w:val="009E790D"/>
    <w:rsid w:val="00A32815"/>
    <w:rsid w:val="00A54828"/>
    <w:rsid w:val="00A62274"/>
    <w:rsid w:val="00A8010D"/>
    <w:rsid w:val="00A845FB"/>
    <w:rsid w:val="00A9085F"/>
    <w:rsid w:val="00A91009"/>
    <w:rsid w:val="00A91809"/>
    <w:rsid w:val="00A94345"/>
    <w:rsid w:val="00AA4CBF"/>
    <w:rsid w:val="00AA72BB"/>
    <w:rsid w:val="00AB275F"/>
    <w:rsid w:val="00AC67BB"/>
    <w:rsid w:val="00AD20B9"/>
    <w:rsid w:val="00AD2E8B"/>
    <w:rsid w:val="00AE70C3"/>
    <w:rsid w:val="00AF2A24"/>
    <w:rsid w:val="00B05DB0"/>
    <w:rsid w:val="00B13E9D"/>
    <w:rsid w:val="00B148AF"/>
    <w:rsid w:val="00B15379"/>
    <w:rsid w:val="00B20C84"/>
    <w:rsid w:val="00B26D7F"/>
    <w:rsid w:val="00B33402"/>
    <w:rsid w:val="00B41D23"/>
    <w:rsid w:val="00B57674"/>
    <w:rsid w:val="00B63EC9"/>
    <w:rsid w:val="00B759AA"/>
    <w:rsid w:val="00B808B3"/>
    <w:rsid w:val="00BB4C49"/>
    <w:rsid w:val="00BC0E03"/>
    <w:rsid w:val="00BF1DD1"/>
    <w:rsid w:val="00C01B22"/>
    <w:rsid w:val="00C15C01"/>
    <w:rsid w:val="00C24D7A"/>
    <w:rsid w:val="00C253D9"/>
    <w:rsid w:val="00C31B29"/>
    <w:rsid w:val="00C42CD4"/>
    <w:rsid w:val="00C43E34"/>
    <w:rsid w:val="00C52FD4"/>
    <w:rsid w:val="00C6476E"/>
    <w:rsid w:val="00C805E2"/>
    <w:rsid w:val="00CA152A"/>
    <w:rsid w:val="00CA18C1"/>
    <w:rsid w:val="00CB6503"/>
    <w:rsid w:val="00CC006B"/>
    <w:rsid w:val="00CD4164"/>
    <w:rsid w:val="00CE26B8"/>
    <w:rsid w:val="00D03394"/>
    <w:rsid w:val="00D15BD7"/>
    <w:rsid w:val="00D2341A"/>
    <w:rsid w:val="00D24373"/>
    <w:rsid w:val="00D243D4"/>
    <w:rsid w:val="00D25CE3"/>
    <w:rsid w:val="00D34B69"/>
    <w:rsid w:val="00D46153"/>
    <w:rsid w:val="00D52597"/>
    <w:rsid w:val="00D5320C"/>
    <w:rsid w:val="00D56D57"/>
    <w:rsid w:val="00D67538"/>
    <w:rsid w:val="00D72FE0"/>
    <w:rsid w:val="00D84B7D"/>
    <w:rsid w:val="00DB7E4C"/>
    <w:rsid w:val="00DE0B97"/>
    <w:rsid w:val="00DF390A"/>
    <w:rsid w:val="00DF6F4D"/>
    <w:rsid w:val="00DF754F"/>
    <w:rsid w:val="00E04B50"/>
    <w:rsid w:val="00E120DF"/>
    <w:rsid w:val="00E33482"/>
    <w:rsid w:val="00E52996"/>
    <w:rsid w:val="00E57970"/>
    <w:rsid w:val="00E63A72"/>
    <w:rsid w:val="00E6722F"/>
    <w:rsid w:val="00E839B1"/>
    <w:rsid w:val="00E87B7B"/>
    <w:rsid w:val="00E93AE2"/>
    <w:rsid w:val="00E95D1D"/>
    <w:rsid w:val="00EA55B6"/>
    <w:rsid w:val="00EA73F7"/>
    <w:rsid w:val="00EB1BE0"/>
    <w:rsid w:val="00EB46EF"/>
    <w:rsid w:val="00EC0E34"/>
    <w:rsid w:val="00EC11AF"/>
    <w:rsid w:val="00ED5E01"/>
    <w:rsid w:val="00EE634A"/>
    <w:rsid w:val="00EF216F"/>
    <w:rsid w:val="00EF6A2D"/>
    <w:rsid w:val="00F24D1F"/>
    <w:rsid w:val="00F25A78"/>
    <w:rsid w:val="00F31F27"/>
    <w:rsid w:val="00F56D2B"/>
    <w:rsid w:val="00F63C57"/>
    <w:rsid w:val="00F66DD5"/>
    <w:rsid w:val="00F812CC"/>
    <w:rsid w:val="00F867D6"/>
    <w:rsid w:val="00F942FA"/>
    <w:rsid w:val="00FA209C"/>
    <w:rsid w:val="00FC0CB0"/>
    <w:rsid w:val="00FC0F5D"/>
    <w:rsid w:val="00FC667E"/>
    <w:rsid w:val="00FC6EE7"/>
    <w:rsid w:val="00FD226F"/>
    <w:rsid w:val="00FD35BF"/>
    <w:rsid w:val="00FE5484"/>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8AFA3-8089-4963-9D5C-74519CA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03394"/>
  </w:style>
  <w:style w:type="paragraph" w:styleId="berschrift1">
    <w:name w:val="heading 1"/>
    <w:basedOn w:val="Textkrper"/>
    <w:next w:val="Textkrper"/>
    <w:link w:val="berschrift1Zchn"/>
    <w:uiPriority w:val="9"/>
    <w:semiHidden/>
    <w:qFormat/>
    <w:rsid w:val="000F3C92"/>
    <w:pPr>
      <w:outlineLvl w:val="0"/>
    </w:pPr>
    <w:rPr>
      <w:sz w:val="28"/>
    </w:rPr>
  </w:style>
  <w:style w:type="paragraph" w:styleId="berschrift2">
    <w:name w:val="heading 2"/>
    <w:basedOn w:val="Standard"/>
    <w:next w:val="Textkrper"/>
    <w:link w:val="berschrift2Zchn"/>
    <w:uiPriority w:val="9"/>
    <w:semiHidden/>
    <w:qFormat/>
    <w:rsid w:val="00643E74"/>
    <w:pPr>
      <w:spacing w:after="260" w:line="432" w:lineRule="exact"/>
      <w:outlineLvl w:val="1"/>
    </w:pPr>
    <w:rPr>
      <w:sz w:val="36"/>
    </w:rPr>
  </w:style>
  <w:style w:type="paragraph" w:styleId="berschrift3">
    <w:name w:val="heading 3"/>
    <w:basedOn w:val="berschrift2"/>
    <w:next w:val="Textkrper"/>
    <w:link w:val="berschrift3Zchn"/>
    <w:uiPriority w:val="9"/>
    <w:semiHidden/>
    <w:qFormat/>
    <w:rsid w:val="0012798E"/>
    <w:pPr>
      <w:spacing w:before="3969" w:after="1248" w:line="336" w:lineRule="exact"/>
      <w:contextualSpacing/>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A02D1"/>
    <w:pPr>
      <w:spacing w:after="52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5A02D1"/>
    <w:rPr>
      <w:noProof/>
      <w:color w:val="0065BD" w:themeColor="background2"/>
      <w:sz w:val="18"/>
      <w:lang w:eastAsia="de-DE"/>
    </w:rPr>
  </w:style>
  <w:style w:type="paragraph" w:styleId="Fuzeile">
    <w:name w:val="footer"/>
    <w:basedOn w:val="Standard"/>
    <w:link w:val="FuzeileZchn"/>
    <w:uiPriority w:val="99"/>
    <w:rsid w:val="002D3EB2"/>
    <w:pPr>
      <w:tabs>
        <w:tab w:val="right" w:pos="8505"/>
      </w:tabs>
      <w:spacing w:before="284" w:line="216" w:lineRule="exact"/>
      <w:contextualSpacing/>
    </w:pPr>
    <w:rPr>
      <w:sz w:val="18"/>
    </w:rPr>
  </w:style>
  <w:style w:type="character" w:customStyle="1" w:styleId="FuzeileZchn">
    <w:name w:val="Fußzeile Zchn"/>
    <w:basedOn w:val="Absatz-Standardschriftart"/>
    <w:link w:val="Fuzeile"/>
    <w:uiPriority w:val="99"/>
    <w:rsid w:val="00D03394"/>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semiHidden/>
    <w:rsid w:val="00D03394"/>
    <w:rPr>
      <w:sz w:val="28"/>
      <w:szCs w:val="18"/>
    </w:rPr>
  </w:style>
  <w:style w:type="paragraph" w:customStyle="1" w:styleId="KopfzeileSeite2">
    <w:name w:val="Kopfzeile Seite 2"/>
    <w:basedOn w:val="Kopfzeile"/>
    <w:rsid w:val="003866E5"/>
    <w:pPr>
      <w:spacing w:after="0" w:line="320" w:lineRule="atLeast"/>
      <w:ind w:left="0"/>
    </w:pPr>
    <w:rPr>
      <w:sz w:val="26"/>
    </w:rPr>
  </w:style>
  <w:style w:type="paragraph" w:styleId="Textkrper">
    <w:name w:val="Body Text"/>
    <w:basedOn w:val="Standard"/>
    <w:link w:val="TextkrperZchn"/>
    <w:uiPriority w:val="99"/>
    <w:qFormat/>
    <w:rsid w:val="00DF6F4D"/>
    <w:pPr>
      <w:spacing w:after="240" w:line="360" w:lineRule="auto"/>
      <w:jc w:val="both"/>
    </w:pPr>
    <w:rPr>
      <w:szCs w:val="18"/>
    </w:rPr>
  </w:style>
  <w:style w:type="character" w:customStyle="1" w:styleId="TextkrperZchn">
    <w:name w:val="Textkörper Zchn"/>
    <w:basedOn w:val="Absatz-Standardschriftart"/>
    <w:link w:val="Textkrper"/>
    <w:uiPriority w:val="99"/>
    <w:rsid w:val="00D03394"/>
    <w:rPr>
      <w:szCs w:val="18"/>
    </w:rPr>
  </w:style>
  <w:style w:type="paragraph" w:customStyle="1" w:styleId="TextkrperTitel">
    <w:name w:val="Textkörper Titel"/>
    <w:basedOn w:val="Textkrper"/>
    <w:next w:val="Textkrper"/>
    <w:link w:val="TextkrperTitelZchn"/>
    <w:semiHidden/>
    <w:qFormat/>
    <w:rsid w:val="00F942FA"/>
    <w:pPr>
      <w:keepNext/>
      <w:spacing w:after="0"/>
    </w:pPr>
    <w:rPr>
      <w:b/>
    </w:rPr>
  </w:style>
  <w:style w:type="paragraph" w:styleId="Listenabsatz">
    <w:name w:val="List Paragraph"/>
    <w:basedOn w:val="Textkrper"/>
    <w:uiPriority w:val="34"/>
    <w:semiHidden/>
    <w:rsid w:val="00C52FD4"/>
    <w:pPr>
      <w:numPr>
        <w:numId w:val="1"/>
      </w:numPr>
      <w:ind w:left="227" w:hanging="227"/>
    </w:pPr>
  </w:style>
  <w:style w:type="character" w:customStyle="1" w:styleId="TextkrperTitelZchn">
    <w:name w:val="Textkörper Titel Zchn"/>
    <w:basedOn w:val="TextkrperZchn"/>
    <w:link w:val="TextkrperTitel"/>
    <w:semiHidden/>
    <w:rsid w:val="00D03394"/>
    <w:rPr>
      <w:b/>
      <w:szCs w:val="18"/>
    </w:rPr>
  </w:style>
  <w:style w:type="paragraph" w:styleId="Beschriftung">
    <w:name w:val="caption"/>
    <w:basedOn w:val="Standard"/>
    <w:next w:val="Textkrper"/>
    <w:qFormat/>
    <w:rsid w:val="008C12C8"/>
    <w:pPr>
      <w:spacing w:before="60" w:after="200"/>
    </w:pPr>
    <w:rPr>
      <w:b/>
      <w:bCs/>
      <w:sz w:val="15"/>
      <w:szCs w:val="18"/>
    </w:rPr>
  </w:style>
  <w:style w:type="character" w:styleId="Hyperlink">
    <w:name w:val="Hyperlink"/>
    <w:basedOn w:val="Absatz-Standardschriftart"/>
    <w:uiPriority w:val="99"/>
    <w:rsid w:val="00D67538"/>
    <w:rPr>
      <w:color w:val="auto"/>
      <w:szCs w:val="18"/>
      <w:u w:val="none"/>
    </w:rPr>
  </w:style>
  <w:style w:type="paragraph" w:customStyle="1" w:styleId="Verzeichnisberschrift">
    <w:name w:val="Verzeichnisüberschrift"/>
    <w:basedOn w:val="Standard"/>
    <w:next w:val="Textkrper"/>
    <w:rsid w:val="004F05C8"/>
    <w:pPr>
      <w:pageBreakBefore/>
      <w:spacing w:after="400"/>
    </w:pPr>
    <w:rPr>
      <w:sz w:val="36"/>
    </w:rPr>
  </w:style>
  <w:style w:type="character" w:styleId="Fett">
    <w:name w:val="Strong"/>
    <w:basedOn w:val="Absatz-Standardschriftart"/>
    <w:uiPriority w:val="22"/>
    <w:rsid w:val="00C52FD4"/>
    <w:rPr>
      <w:b/>
      <w:bCs/>
    </w:rPr>
  </w:style>
  <w:style w:type="paragraph" w:customStyle="1" w:styleId="Aufzhlung">
    <w:name w:val="Aufzählung"/>
    <w:basedOn w:val="Textkrper"/>
    <w:semiHidden/>
    <w:qFormat/>
    <w:rsid w:val="004162F9"/>
    <w:pPr>
      <w:numPr>
        <w:numId w:val="2"/>
      </w:numPr>
      <w:ind w:left="312" w:hanging="284"/>
    </w:pPr>
  </w:style>
  <w:style w:type="character" w:customStyle="1" w:styleId="berschrift2Zchn">
    <w:name w:val="Überschrift 2 Zchn"/>
    <w:basedOn w:val="Absatz-Standardschriftart"/>
    <w:link w:val="berschrift2"/>
    <w:uiPriority w:val="9"/>
    <w:semiHidden/>
    <w:rsid w:val="00D03394"/>
    <w:rPr>
      <w:sz w:val="36"/>
    </w:rPr>
  </w:style>
  <w:style w:type="table" w:customStyle="1" w:styleId="OhneSeitenrnder">
    <w:name w:val="Ohne Seitenränder"/>
    <w:basedOn w:val="NormaleTabelle"/>
    <w:uiPriority w:val="99"/>
    <w:qFormat/>
    <w:rsid w:val="00B20C84"/>
    <w:tblPr>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paragraph" w:styleId="Titel">
    <w:name w:val="Title"/>
    <w:basedOn w:val="Standard"/>
    <w:next w:val="Untertitel"/>
    <w:link w:val="TitelZchn"/>
    <w:uiPriority w:val="10"/>
    <w:qFormat/>
    <w:rsid w:val="00074A43"/>
    <w:pPr>
      <w:spacing w:after="360" w:line="576" w:lineRule="exact"/>
    </w:pPr>
    <w:rPr>
      <w:b/>
      <w:sz w:val="48"/>
    </w:rPr>
  </w:style>
  <w:style w:type="character" w:customStyle="1" w:styleId="TitelZchn">
    <w:name w:val="Titel Zchn"/>
    <w:basedOn w:val="Absatz-Standardschriftart"/>
    <w:link w:val="Titel"/>
    <w:uiPriority w:val="10"/>
    <w:rsid w:val="00074A43"/>
    <w:rPr>
      <w:b/>
      <w:sz w:val="48"/>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D03394"/>
    <w:rPr>
      <w:sz w:val="28"/>
    </w:rPr>
  </w:style>
  <w:style w:type="table" w:customStyle="1" w:styleId="OhneLinien">
    <w:name w:val="Ohne Linien"/>
    <w:basedOn w:val="NormaleTabelle"/>
    <w:uiPriority w:val="99"/>
    <w:qFormat/>
    <w:rsid w:val="00B20C84"/>
    <w:tblPr>
      <w:tblCellMar>
        <w:top w:w="113" w:type="dxa"/>
        <w:left w:w="0" w:type="dxa"/>
        <w:bottom w:w="113" w:type="dxa"/>
        <w:right w:w="0" w:type="dxa"/>
      </w:tblCellMar>
    </w:tblPr>
    <w:tcPr>
      <w:vAlign w:val="center"/>
    </w:tcPr>
    <w:tblStylePr w:type="firstRow">
      <w:rPr>
        <w:b/>
      </w:rPr>
    </w:tblStylePr>
  </w:style>
  <w:style w:type="paragraph" w:customStyle="1" w:styleId="KopfzeileohneFakultt">
    <w:name w:val="Kopfzeile ohne Fakultät"/>
    <w:basedOn w:val="Kopfzeile"/>
    <w:link w:val="KopfzeileohneFakulttZchn"/>
    <w:rsid w:val="005A02D1"/>
    <w:pPr>
      <w:ind w:left="0"/>
    </w:pPr>
  </w:style>
  <w:style w:type="character" w:customStyle="1" w:styleId="KopfzeileohneFakulttZchn">
    <w:name w:val="Kopfzeile ohne Fakultät Zchn"/>
    <w:basedOn w:val="KopfzeileZchn"/>
    <w:link w:val="KopfzeileohneFakultt"/>
    <w:rsid w:val="005A02D1"/>
    <w:rPr>
      <w:noProof/>
      <w:color w:val="0065BD" w:themeColor="background2"/>
      <w:sz w:val="18"/>
      <w:lang w:eastAsia="de-DE"/>
    </w:rPr>
  </w:style>
  <w:style w:type="table" w:styleId="Tabellenraster">
    <w:name w:val="Table Grid"/>
    <w:basedOn w:val="NormaleTabelle"/>
    <w:uiPriority w:val="59"/>
    <w:rsid w:val="00B20C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7" w:type="dxa"/>
        <w:bottom w:w="113" w:type="dxa"/>
        <w:right w:w="57" w:type="dxa"/>
      </w:tblCellMar>
    </w:tblPr>
    <w:tblStylePr w:type="firstRow">
      <w:rPr>
        <w:b/>
      </w:rPr>
    </w:tblStylePr>
  </w:style>
  <w:style w:type="paragraph" w:customStyle="1" w:styleId="AllgemeineDaten">
    <w:name w:val="Allgemeine Daten"/>
    <w:basedOn w:val="Textkrper"/>
    <w:qFormat/>
    <w:rsid w:val="00A845FB"/>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qFormat/>
    <w:rsid w:val="00A9085F"/>
    <w:pPr>
      <w:spacing w:after="260" w:line="432" w:lineRule="exact"/>
    </w:pPr>
    <w:rPr>
      <w:b/>
      <w:sz w:val="36"/>
    </w:rPr>
  </w:style>
  <w:style w:type="character" w:customStyle="1" w:styleId="UntertitelZchn">
    <w:name w:val="Untertitel Zchn"/>
    <w:basedOn w:val="Absatz-Standardschriftart"/>
    <w:link w:val="Untertitel"/>
    <w:uiPriority w:val="11"/>
    <w:rsid w:val="00A9085F"/>
    <w:rPr>
      <w:b/>
      <w:sz w:val="36"/>
    </w:rPr>
  </w:style>
  <w:style w:type="character" w:styleId="Platzhaltertext">
    <w:name w:val="Placeholder Text"/>
    <w:basedOn w:val="Absatz-Standardschriftart"/>
    <w:uiPriority w:val="99"/>
    <w:semiHidden/>
    <w:rsid w:val="000031CF"/>
    <w:rPr>
      <w:color w:val="808080"/>
    </w:rPr>
  </w:style>
  <w:style w:type="paragraph" w:customStyle="1" w:styleId="Einleitung">
    <w:name w:val="Einleitung"/>
    <w:basedOn w:val="Standard"/>
    <w:qFormat/>
    <w:rsid w:val="00865CAC"/>
    <w:pPr>
      <w:spacing w:after="1248" w:line="336" w:lineRule="exact"/>
      <w:contextualSpacing/>
    </w:pPr>
    <w:rPr>
      <w:sz w:val="28"/>
    </w:rPr>
  </w:style>
  <w:style w:type="paragraph" w:customStyle="1" w:styleId="Anhang">
    <w:name w:val="Anhang"/>
    <w:basedOn w:val="berschrift1"/>
    <w:next w:val="Standard"/>
    <w:rsid w:val="000408F7"/>
    <w:pPr>
      <w:pageBreakBefore/>
      <w:spacing w:after="1701"/>
    </w:pPr>
    <w:rPr>
      <w:sz w:val="36"/>
    </w:rPr>
  </w:style>
  <w:style w:type="paragraph" w:styleId="Unterschrift">
    <w:name w:val="Signature"/>
    <w:basedOn w:val="Standard"/>
    <w:link w:val="UnterschriftZchn"/>
    <w:uiPriority w:val="99"/>
    <w:rsid w:val="00104AD3"/>
    <w:pPr>
      <w:pBdr>
        <w:bottom w:val="single" w:sz="4" w:space="1" w:color="auto"/>
        <w:between w:val="single" w:sz="4" w:space="1" w:color="auto"/>
      </w:pBdr>
      <w:spacing w:before="1320" w:line="360" w:lineRule="auto"/>
    </w:pPr>
    <w:rPr>
      <w:szCs w:val="18"/>
    </w:rPr>
  </w:style>
  <w:style w:type="character" w:customStyle="1" w:styleId="UnterschriftZchn">
    <w:name w:val="Unterschrift Zchn"/>
    <w:basedOn w:val="Absatz-Standardschriftart"/>
    <w:link w:val="Unterschrift"/>
    <w:uiPriority w:val="99"/>
    <w:rsid w:val="00D03394"/>
    <w:rPr>
      <w:szCs w:val="18"/>
    </w:rPr>
  </w:style>
  <w:style w:type="paragraph" w:styleId="Funotentext">
    <w:name w:val="footnote text"/>
    <w:basedOn w:val="Standard"/>
    <w:link w:val="FunotentextZchn"/>
    <w:uiPriority w:val="99"/>
    <w:semiHidden/>
    <w:unhideWhenUsed/>
    <w:rsid w:val="004C165A"/>
    <w:rPr>
      <w:sz w:val="18"/>
      <w:szCs w:val="20"/>
    </w:rPr>
  </w:style>
  <w:style w:type="character" w:customStyle="1" w:styleId="FunotentextZchn">
    <w:name w:val="Fußnotentext Zchn"/>
    <w:basedOn w:val="Absatz-Standardschriftart"/>
    <w:link w:val="Funotentext"/>
    <w:uiPriority w:val="99"/>
    <w:semiHidden/>
    <w:rsid w:val="004C165A"/>
    <w:rPr>
      <w:sz w:val="18"/>
      <w:szCs w:val="20"/>
    </w:rPr>
  </w:style>
  <w:style w:type="character" w:styleId="Funotenzeichen">
    <w:name w:val="footnote reference"/>
    <w:basedOn w:val="Absatz-Standardschriftart"/>
    <w:uiPriority w:val="99"/>
    <w:semiHidden/>
    <w:unhideWhenUsed/>
    <w:rsid w:val="004C165A"/>
    <w:rPr>
      <w:vertAlign w:val="superscript"/>
    </w:rPr>
  </w:style>
  <w:style w:type="paragraph" w:customStyle="1" w:styleId="Tabelleninhalt11">
    <w:name w:val="Tabelleninhalt 11"/>
    <w:basedOn w:val="Standard"/>
    <w:rsid w:val="00B20C84"/>
  </w:style>
  <w:style w:type="paragraph" w:styleId="Abbildungsverzeichnis">
    <w:name w:val="table of figures"/>
    <w:basedOn w:val="Standard"/>
    <w:next w:val="Standard"/>
    <w:uiPriority w:val="99"/>
    <w:rsid w:val="00BC0E03"/>
    <w:pPr>
      <w:spacing w:line="360" w:lineRule="auto"/>
    </w:pPr>
  </w:style>
  <w:style w:type="paragraph" w:customStyle="1" w:styleId="Tabelleninhalt9">
    <w:name w:val="Tabelleninhalt 9"/>
    <w:basedOn w:val="Standard"/>
    <w:rsid w:val="00B20C84"/>
    <w:rPr>
      <w:sz w:val="18"/>
      <w:szCs w:val="18"/>
    </w:rPr>
  </w:style>
  <w:style w:type="paragraph" w:styleId="Index1">
    <w:name w:val="index 1"/>
    <w:basedOn w:val="Standard"/>
    <w:next w:val="Standard"/>
    <w:autoRedefine/>
    <w:uiPriority w:val="99"/>
    <w:semiHidden/>
    <w:unhideWhenUsed/>
    <w:rsid w:val="00111E99"/>
    <w:pPr>
      <w:ind w:left="220" w:hanging="220"/>
    </w:pPr>
  </w:style>
  <w:style w:type="paragraph" w:customStyle="1" w:styleId="Erklrung">
    <w:name w:val="Erklärung"/>
    <w:basedOn w:val="berschrift2"/>
    <w:rsid w:val="00ED5E01"/>
    <w:pPr>
      <w:spacing w:before="1701" w:after="1134"/>
    </w:pPr>
  </w:style>
  <w:style w:type="paragraph" w:customStyle="1" w:styleId="berschrift1ohneNummerierung">
    <w:name w:val="Überschrift 1 ohne Nummerierung"/>
    <w:basedOn w:val="Standard"/>
    <w:next w:val="Standard"/>
    <w:link w:val="berschrift1ohneNummerierungZchn"/>
    <w:qFormat/>
    <w:rsid w:val="00FE5484"/>
    <w:pPr>
      <w:spacing w:before="240" w:after="360" w:line="360" w:lineRule="auto"/>
      <w:jc w:val="both"/>
    </w:pPr>
    <w:rPr>
      <w:rFonts w:ascii="Arial" w:eastAsia="Times New Roman" w:hAnsi="Arial" w:cs="Times New Roman"/>
      <w:b/>
      <w:sz w:val="28"/>
      <w:szCs w:val="28"/>
      <w:lang w:eastAsia="de-DE"/>
    </w:rPr>
  </w:style>
  <w:style w:type="character" w:customStyle="1" w:styleId="berschrift1ohneNummerierungZchn">
    <w:name w:val="Überschrift 1 ohne Nummerierung Zchn"/>
    <w:basedOn w:val="Absatz-Standardschriftart"/>
    <w:link w:val="berschrift1ohneNummerierung"/>
    <w:rsid w:val="00FE5484"/>
    <w:rPr>
      <w:rFonts w:ascii="Arial" w:eastAsia="Times New Roman" w:hAnsi="Arial" w:cs="Times New Roman"/>
      <w:b/>
      <w:sz w:val="28"/>
      <w:szCs w:val="28"/>
      <w:lang w:eastAsia="de-DE"/>
    </w:rPr>
  </w:style>
  <w:style w:type="paragraph" w:customStyle="1" w:styleId="KapitelI">
    <w:name w:val="Kapitel I"/>
    <w:basedOn w:val="Textkrper"/>
    <w:rsid w:val="00502349"/>
    <w:pPr>
      <w:pageBreakBefore/>
      <w:numPr>
        <w:numId w:val="6"/>
      </w:numPr>
      <w:spacing w:after="440"/>
    </w:pPr>
    <w:rPr>
      <w:sz w:val="36"/>
    </w:rPr>
  </w:style>
  <w:style w:type="paragraph" w:customStyle="1" w:styleId="KapitelII">
    <w:name w:val="Kapitel II"/>
    <w:basedOn w:val="Textkrper"/>
    <w:rsid w:val="00502349"/>
    <w:pPr>
      <w:spacing w:after="360"/>
      <w:ind w:left="737" w:hanging="737"/>
    </w:pPr>
    <w:rPr>
      <w:sz w:val="28"/>
    </w:rPr>
  </w:style>
  <w:style w:type="paragraph" w:customStyle="1" w:styleId="KapitelIII">
    <w:name w:val="Kapitel III"/>
    <w:basedOn w:val="Textkrper"/>
    <w:rsid w:val="00502349"/>
    <w:pPr>
      <w:keepNext/>
      <w:spacing w:after="0"/>
      <w:ind w:left="737" w:hanging="737"/>
    </w:pPr>
    <w:rPr>
      <w:b/>
    </w:rPr>
  </w:style>
  <w:style w:type="paragraph" w:styleId="Indexberschrift">
    <w:name w:val="index heading"/>
    <w:basedOn w:val="Standard"/>
    <w:next w:val="Index1"/>
    <w:uiPriority w:val="99"/>
    <w:rsid w:val="00502349"/>
    <w:pPr>
      <w:spacing w:before="240" w:after="120"/>
      <w:ind w:left="140"/>
    </w:pPr>
    <w:rPr>
      <w:rFonts w:asciiTheme="majorHAnsi" w:hAnsiTheme="majorHAnsi" w:cstheme="majorHAnsi"/>
      <w:b/>
      <w:bCs/>
      <w:sz w:val="28"/>
      <w:szCs w:val="28"/>
    </w:rPr>
  </w:style>
  <w:style w:type="paragraph" w:styleId="Verzeichnis1">
    <w:name w:val="toc 1"/>
    <w:basedOn w:val="Standard"/>
    <w:next w:val="Standard"/>
    <w:autoRedefine/>
    <w:uiPriority w:val="39"/>
    <w:rsid w:val="00B26D7F"/>
    <w:pPr>
      <w:spacing w:before="360" w:line="360" w:lineRule="auto"/>
    </w:pPr>
    <w:rPr>
      <w:rFonts w:ascii="Arial" w:eastAsia="Times New Roman" w:hAnsi="Arial" w:cs="Times New Roman"/>
      <w:b/>
      <w:bCs/>
      <w:sz w:val="24"/>
      <w:szCs w:val="24"/>
      <w:lang w:eastAsia="de-DE"/>
    </w:rPr>
  </w:style>
  <w:style w:type="paragraph" w:styleId="Verzeichnis2">
    <w:name w:val="toc 2"/>
    <w:basedOn w:val="Standard"/>
    <w:next w:val="Standard"/>
    <w:autoRedefine/>
    <w:uiPriority w:val="39"/>
    <w:rsid w:val="00B26D7F"/>
    <w:pPr>
      <w:tabs>
        <w:tab w:val="right" w:leader="dot" w:pos="9572"/>
      </w:tabs>
      <w:spacing w:before="240" w:line="360" w:lineRule="auto"/>
    </w:pPr>
    <w:rPr>
      <w:rFonts w:ascii="Arial" w:eastAsia="Times New Roman" w:hAnsi="Arial" w:cs="Calibri"/>
      <w:b/>
      <w:bCs/>
      <w:sz w:val="20"/>
      <w:szCs w:val="20"/>
      <w:lang w:eastAsia="de-DE"/>
    </w:rPr>
  </w:style>
  <w:style w:type="paragraph" w:styleId="Verzeichnis3">
    <w:name w:val="toc 3"/>
    <w:basedOn w:val="Standard"/>
    <w:next w:val="Standard"/>
    <w:autoRedefine/>
    <w:uiPriority w:val="39"/>
    <w:unhideWhenUsed/>
    <w:rsid w:val="00B26D7F"/>
    <w:pPr>
      <w:ind w:left="440"/>
    </w:pPr>
  </w:style>
  <w:style w:type="paragraph" w:styleId="Verzeichnis4">
    <w:name w:val="toc 4"/>
    <w:basedOn w:val="Standard"/>
    <w:next w:val="Standard"/>
    <w:autoRedefine/>
    <w:uiPriority w:val="39"/>
    <w:unhideWhenUsed/>
    <w:rsid w:val="00B26D7F"/>
    <w:pPr>
      <w:ind w:left="660"/>
    </w:pPr>
  </w:style>
  <w:style w:type="paragraph" w:styleId="Verzeichnis5">
    <w:name w:val="toc 5"/>
    <w:basedOn w:val="Standard"/>
    <w:next w:val="Standard"/>
    <w:autoRedefine/>
    <w:uiPriority w:val="39"/>
    <w:unhideWhenUsed/>
    <w:rsid w:val="00B26D7F"/>
    <w:pPr>
      <w:ind w:left="880"/>
    </w:pPr>
  </w:style>
  <w:style w:type="paragraph" w:styleId="Verzeichnis6">
    <w:name w:val="toc 6"/>
    <w:basedOn w:val="Standard"/>
    <w:next w:val="Standard"/>
    <w:autoRedefine/>
    <w:uiPriority w:val="39"/>
    <w:unhideWhenUsed/>
    <w:rsid w:val="00B26D7F"/>
    <w:pPr>
      <w:ind w:left="1100"/>
    </w:pPr>
  </w:style>
  <w:style w:type="paragraph" w:styleId="Verzeichnis7">
    <w:name w:val="toc 7"/>
    <w:basedOn w:val="Standard"/>
    <w:next w:val="Standard"/>
    <w:autoRedefine/>
    <w:uiPriority w:val="39"/>
    <w:unhideWhenUsed/>
    <w:rsid w:val="00B26D7F"/>
    <w:pPr>
      <w:ind w:left="1320"/>
    </w:pPr>
  </w:style>
  <w:style w:type="paragraph" w:styleId="Verzeichnis8">
    <w:name w:val="toc 8"/>
    <w:basedOn w:val="Standard"/>
    <w:next w:val="Standard"/>
    <w:autoRedefine/>
    <w:uiPriority w:val="39"/>
    <w:unhideWhenUsed/>
    <w:rsid w:val="00B26D7F"/>
    <w:pPr>
      <w:ind w:left="1540"/>
    </w:pPr>
  </w:style>
  <w:style w:type="paragraph" w:styleId="Verzeichnis9">
    <w:name w:val="toc 9"/>
    <w:basedOn w:val="Standard"/>
    <w:next w:val="Standard"/>
    <w:autoRedefine/>
    <w:uiPriority w:val="39"/>
    <w:unhideWhenUsed/>
    <w:rsid w:val="00B26D7F"/>
    <w:pPr>
      <w:ind w:left="1760"/>
    </w:pPr>
  </w:style>
  <w:style w:type="paragraph" w:customStyle="1" w:styleId="Brieftext">
    <w:name w:val="Brieftext"/>
    <w:basedOn w:val="Standard"/>
    <w:rsid w:val="003A441E"/>
    <w:pPr>
      <w:spacing w:line="240" w:lineRule="atLeast"/>
      <w:jc w:val="both"/>
    </w:pPr>
    <w:rPr>
      <w:rFonts w:ascii="TUM Neue Helvetica 55 Regular" w:eastAsia="Times New Roman" w:hAnsi="TUM Neue Helvetica 55 Regular"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oosealicense.com/licenses/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hoosealicense.com/" TargetMode="External"/><Relationship Id="rId4" Type="http://schemas.openxmlformats.org/officeDocument/2006/relationships/settings" Target="settings.xml"/><Relationship Id="rId9" Type="http://schemas.openxmlformats.org/officeDocument/2006/relationships/hyperlink" Target="http://choosealicense.com/licenses/gpl-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04%20Studienarbeiten\!FORMALES\Vorlagen\SpGM_Wissenschaftliche_Arbeit_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D5359F9CAF4C30AC45453A33AD0551"/>
        <w:category>
          <w:name w:val="Allgemein"/>
          <w:gallery w:val="placeholder"/>
        </w:category>
        <w:types>
          <w:type w:val="bbPlcHdr"/>
        </w:types>
        <w:behaviors>
          <w:behavior w:val="content"/>
        </w:behaviors>
        <w:guid w:val="{4D714958-4FA6-4965-83D4-1AA462E3EBCB}"/>
      </w:docPartPr>
      <w:docPartBody>
        <w:p w:rsidR="00435C05" w:rsidRDefault="00435C05">
          <w:pPr>
            <w:pStyle w:val="D3D5359F9CAF4C30AC45453A33AD0551"/>
          </w:pPr>
          <w:r w:rsidRPr="00865CAC">
            <w:rPr>
              <w:rStyle w:val="Platzhaltertext"/>
            </w:rPr>
            <w:t>Titel der Arbeit</w:t>
          </w:r>
        </w:p>
      </w:docPartBody>
    </w:docPart>
    <w:docPart>
      <w:docPartPr>
        <w:name w:val="D9C1910EDB7746ECA99F98D4386FD8C3"/>
        <w:category>
          <w:name w:val="Allgemein"/>
          <w:gallery w:val="placeholder"/>
        </w:category>
        <w:types>
          <w:type w:val="bbPlcHdr"/>
        </w:types>
        <w:behaviors>
          <w:behavior w:val="content"/>
        </w:behaviors>
        <w:guid w:val="{2BA175E3-8AF7-41BB-BF2D-6662B786C3E3}"/>
      </w:docPartPr>
      <w:docPartBody>
        <w:p w:rsidR="00435C05" w:rsidRDefault="00435C05">
          <w:pPr>
            <w:pStyle w:val="D9C1910EDB7746ECA99F98D4386FD8C3"/>
          </w:pPr>
          <w:r w:rsidRPr="00865CAC">
            <w:rPr>
              <w:rStyle w:val="Platzhaltertext"/>
            </w:rPr>
            <w:t>Untertitel</w:t>
          </w:r>
        </w:p>
      </w:docPartBody>
    </w:docPart>
    <w:docPart>
      <w:docPartPr>
        <w:name w:val="2CF92F32B37D4B42A503803F5A965F67"/>
        <w:category>
          <w:name w:val="Allgemein"/>
          <w:gallery w:val="placeholder"/>
        </w:category>
        <w:types>
          <w:type w:val="bbPlcHdr"/>
        </w:types>
        <w:behaviors>
          <w:behavior w:val="content"/>
        </w:behaviors>
        <w:guid w:val="{B3711A1A-9551-408E-A609-649F7087E12C}"/>
      </w:docPartPr>
      <w:docPartBody>
        <w:p w:rsidR="00435C05" w:rsidRDefault="00435C05">
          <w:pPr>
            <w:pStyle w:val="2CF92F32B37D4B42A503803F5A965F67"/>
          </w:pPr>
          <w:r>
            <w:rPr>
              <w:rStyle w:val="Platzhaltertext"/>
              <w:lang w:val="en-US"/>
            </w:rPr>
            <w:t>B.Sc./M.Sc.</w:t>
          </w:r>
          <w:r w:rsidRPr="003C1408">
            <w:rPr>
              <w:rStyle w:val="Platzhaltertext"/>
              <w:lang w:val="en-US"/>
            </w:rPr>
            <w:t xml:space="preserve"> ...</w:t>
          </w:r>
        </w:p>
      </w:docPartBody>
    </w:docPart>
    <w:docPart>
      <w:docPartPr>
        <w:name w:val="EA543CEC9FC646B59E15528F2426E0FA"/>
        <w:category>
          <w:name w:val="Allgemein"/>
          <w:gallery w:val="placeholder"/>
        </w:category>
        <w:types>
          <w:type w:val="bbPlcHdr"/>
        </w:types>
        <w:behaviors>
          <w:behavior w:val="content"/>
        </w:behaviors>
        <w:guid w:val="{0AB8E1D9-D372-4941-B642-92C42018CBC8}"/>
      </w:docPartPr>
      <w:docPartBody>
        <w:p w:rsidR="00435C05" w:rsidRDefault="00435C05">
          <w:pPr>
            <w:pStyle w:val="EA543CEC9FC646B59E15528F2426E0FA"/>
          </w:pPr>
          <w:r>
            <w:rPr>
              <w:rStyle w:val="Platzhaltertext"/>
            </w:rPr>
            <w:t>Fakultät für Muster</w:t>
          </w:r>
        </w:p>
      </w:docPartBody>
    </w:docPart>
    <w:docPart>
      <w:docPartPr>
        <w:name w:val="97EC4202FF4A4BDA9C52ADD3D39B72DC"/>
        <w:category>
          <w:name w:val="Allgemein"/>
          <w:gallery w:val="placeholder"/>
        </w:category>
        <w:types>
          <w:type w:val="bbPlcHdr"/>
        </w:types>
        <w:behaviors>
          <w:behavior w:val="content"/>
        </w:behaviors>
        <w:guid w:val="{83C11A20-98AF-4AE7-AD07-0AE9521EFEED}"/>
      </w:docPartPr>
      <w:docPartBody>
        <w:p w:rsidR="00435C05" w:rsidRDefault="00435C05">
          <w:pPr>
            <w:pStyle w:val="97EC4202FF4A4BDA9C52ADD3D39B72DC"/>
          </w:pPr>
          <w:r>
            <w:rPr>
              <w:rStyle w:val="Platzhaltertext"/>
            </w:rPr>
            <w:t>Univ.-Prof. Dr. Dr. h. c. mult. Max Musterprofessor</w:t>
          </w:r>
        </w:p>
      </w:docPartBody>
    </w:docPart>
    <w:docPart>
      <w:docPartPr>
        <w:name w:val="610E3C8DF66845139C06EBEFE37F75EF"/>
        <w:category>
          <w:name w:val="Allgemein"/>
          <w:gallery w:val="placeholder"/>
        </w:category>
        <w:types>
          <w:type w:val="bbPlcHdr"/>
        </w:types>
        <w:behaviors>
          <w:behavior w:val="content"/>
        </w:behaviors>
        <w:guid w:val="{290202B7-7A8C-41CA-ABA0-3AE2B7B8FD96}"/>
      </w:docPartPr>
      <w:docPartBody>
        <w:p w:rsidR="00435C05" w:rsidRDefault="00435C05">
          <w:pPr>
            <w:pStyle w:val="610E3C8DF66845139C06EBEFE37F75EF"/>
          </w:pPr>
          <w:r>
            <w:rPr>
              <w:rStyle w:val="Platzhaltertext"/>
            </w:rPr>
            <w:t>Lehrstuhl für Musterlehre</w:t>
          </w:r>
        </w:p>
      </w:docPartBody>
    </w:docPart>
    <w:docPart>
      <w:docPartPr>
        <w:name w:val="81B1CB19186A48C493A1AB9902CBB7E2"/>
        <w:category>
          <w:name w:val="Allgemein"/>
          <w:gallery w:val="placeholder"/>
        </w:category>
        <w:types>
          <w:type w:val="bbPlcHdr"/>
        </w:types>
        <w:behaviors>
          <w:behavior w:val="content"/>
        </w:behaviors>
        <w:guid w:val="{687644E3-666A-4DDA-B140-0283560169DA}"/>
      </w:docPartPr>
      <w:docPartBody>
        <w:p w:rsidR="00435C05" w:rsidRDefault="00435C05">
          <w:pPr>
            <w:pStyle w:val="81B1CB19186A48C493A1AB9902CBB7E2"/>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0E8D9A149F3448EEBAD7973A4DEC8835"/>
        <w:category>
          <w:name w:val="Allgemein"/>
          <w:gallery w:val="placeholder"/>
        </w:category>
        <w:types>
          <w:type w:val="bbPlcHdr"/>
        </w:types>
        <w:behaviors>
          <w:behavior w:val="content"/>
        </w:behaviors>
        <w:guid w:val="{91A07B06-6599-4A33-B541-D07F905D748C}"/>
      </w:docPartPr>
      <w:docPartBody>
        <w:p w:rsidR="00435C05" w:rsidRDefault="00435C05">
          <w:pPr>
            <w:pStyle w:val="0E8D9A149F3448EEBAD7973A4DEC8835"/>
          </w:pPr>
          <w:r>
            <w:rPr>
              <w:rStyle w:val="Platzhaltertext"/>
            </w:rPr>
            <w:t>Datum</w:t>
          </w:r>
        </w:p>
      </w:docPartBody>
    </w:docPart>
    <w:docPart>
      <w:docPartPr>
        <w:name w:val="7F4811830A0E4711B9B9EEE83799D605"/>
        <w:category>
          <w:name w:val="Allgemein"/>
          <w:gallery w:val="placeholder"/>
        </w:category>
        <w:types>
          <w:type w:val="bbPlcHdr"/>
        </w:types>
        <w:behaviors>
          <w:behavior w:val="content"/>
        </w:behaviors>
        <w:guid w:val="{3E084B58-4921-4EF8-B6A5-00CCCECCD6A0}"/>
      </w:docPartPr>
      <w:docPartBody>
        <w:p w:rsidR="00435C05" w:rsidRDefault="00435C05">
          <w:pPr>
            <w:pStyle w:val="7F4811830A0E4711B9B9EEE83799D605"/>
          </w:pPr>
          <w:r>
            <w:rPr>
              <w:rStyle w:val="Platzhaltertext"/>
            </w:rPr>
            <w:t>Anhang</w:t>
          </w:r>
        </w:p>
      </w:docPartBody>
    </w:docPart>
    <w:docPart>
      <w:docPartPr>
        <w:name w:val="83BD02B911D645BFB8A38AA520018A60"/>
        <w:category>
          <w:name w:val="Allgemein"/>
          <w:gallery w:val="placeholder"/>
        </w:category>
        <w:types>
          <w:type w:val="bbPlcHdr"/>
        </w:types>
        <w:behaviors>
          <w:behavior w:val="content"/>
        </w:behaviors>
        <w:guid w:val="{7B5436D8-A1F9-4602-B39A-4663C83E7935}"/>
      </w:docPartPr>
      <w:docPartBody>
        <w:p w:rsidR="00435C05" w:rsidRDefault="00435C05">
          <w:pPr>
            <w:pStyle w:val="83BD02B911D645BFB8A38AA520018A60"/>
          </w:pPr>
          <w:r>
            <w:rPr>
              <w:rStyle w:val="Platzhaltertext"/>
            </w:rPr>
            <w:t>Ort</w:t>
          </w:r>
        </w:p>
      </w:docPartBody>
    </w:docPart>
    <w:docPart>
      <w:docPartPr>
        <w:name w:val="45A1EDE2F4DF49049C6F9093A15AA53A"/>
        <w:category>
          <w:name w:val="Allgemein"/>
          <w:gallery w:val="placeholder"/>
        </w:category>
        <w:types>
          <w:type w:val="bbPlcHdr"/>
        </w:types>
        <w:behaviors>
          <w:behavior w:val="content"/>
        </w:behaviors>
        <w:guid w:val="{30DF3B7B-0890-4F7C-9817-8C3BD8A30918}"/>
      </w:docPartPr>
      <w:docPartBody>
        <w:p w:rsidR="00435C05" w:rsidRDefault="00435C05">
          <w:pPr>
            <w:pStyle w:val="45A1EDE2F4DF49049C6F9093A15AA53A"/>
          </w:pPr>
          <w:r>
            <w:rPr>
              <w:rStyle w:val="Platzhaltertext"/>
            </w:rPr>
            <w:t>Datum</w:t>
          </w:r>
        </w:p>
      </w:docPartBody>
    </w:docPart>
    <w:docPart>
      <w:docPartPr>
        <w:name w:val="DB23E321A2164E1AA7C7D95EDFB2BFBE"/>
        <w:category>
          <w:name w:val="Allgemein"/>
          <w:gallery w:val="placeholder"/>
        </w:category>
        <w:types>
          <w:type w:val="bbPlcHdr"/>
        </w:types>
        <w:behaviors>
          <w:behavior w:val="content"/>
        </w:behaviors>
        <w:guid w:val="{AB4F487B-1301-491E-83F6-7C6FB541CD6B}"/>
      </w:docPartPr>
      <w:docPartBody>
        <w:p w:rsidR="00435C05" w:rsidRDefault="00435C05">
          <w:pPr>
            <w:pStyle w:val="DB23E321A2164E1AA7C7D95EDFB2BFBE"/>
          </w:pPr>
          <w:r>
            <w:rPr>
              <w:rStyle w:val="Platzhaltertext"/>
            </w:rPr>
            <w:t>Ort</w:t>
          </w:r>
        </w:p>
      </w:docPartBody>
    </w:docPart>
    <w:docPart>
      <w:docPartPr>
        <w:name w:val="AA910483ACD84CCF97CC06075E5C8D13"/>
        <w:category>
          <w:name w:val="Allgemein"/>
          <w:gallery w:val="placeholder"/>
        </w:category>
        <w:types>
          <w:type w:val="bbPlcHdr"/>
        </w:types>
        <w:behaviors>
          <w:behavior w:val="content"/>
        </w:behaviors>
        <w:guid w:val="{1805E314-2579-4715-BDAB-2565DA44F4CA}"/>
      </w:docPartPr>
      <w:docPartBody>
        <w:p w:rsidR="00435C05" w:rsidRDefault="00435C05">
          <w:pPr>
            <w:pStyle w:val="AA910483ACD84CCF97CC06075E5C8D13"/>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M Neue Helvetica 55 Regular">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05"/>
    <w:rsid w:val="00435C05"/>
    <w:rsid w:val="00CD2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D5359F9CAF4C30AC45453A33AD0551">
    <w:name w:val="D3D5359F9CAF4C30AC45453A33AD0551"/>
  </w:style>
  <w:style w:type="paragraph" w:customStyle="1" w:styleId="D9C1910EDB7746ECA99F98D4386FD8C3">
    <w:name w:val="D9C1910EDB7746ECA99F98D4386FD8C3"/>
  </w:style>
  <w:style w:type="paragraph" w:customStyle="1" w:styleId="2CF92F32B37D4B42A503803F5A965F67">
    <w:name w:val="2CF92F32B37D4B42A503803F5A965F67"/>
  </w:style>
  <w:style w:type="paragraph" w:customStyle="1" w:styleId="EA543CEC9FC646B59E15528F2426E0FA">
    <w:name w:val="EA543CEC9FC646B59E15528F2426E0FA"/>
  </w:style>
  <w:style w:type="paragraph" w:customStyle="1" w:styleId="97EC4202FF4A4BDA9C52ADD3D39B72DC">
    <w:name w:val="97EC4202FF4A4BDA9C52ADD3D39B72DC"/>
  </w:style>
  <w:style w:type="paragraph" w:customStyle="1" w:styleId="610E3C8DF66845139C06EBEFE37F75EF">
    <w:name w:val="610E3C8DF66845139C06EBEFE37F75EF"/>
  </w:style>
  <w:style w:type="paragraph" w:customStyle="1" w:styleId="81B1CB19186A48C493A1AB9902CBB7E2">
    <w:name w:val="81B1CB19186A48C493A1AB9902CBB7E2"/>
  </w:style>
  <w:style w:type="paragraph" w:customStyle="1" w:styleId="0E8D9A149F3448EEBAD7973A4DEC8835">
    <w:name w:val="0E8D9A149F3448EEBAD7973A4DEC8835"/>
  </w:style>
  <w:style w:type="paragraph" w:customStyle="1" w:styleId="7F4811830A0E4711B9B9EEE83799D605">
    <w:name w:val="7F4811830A0E4711B9B9EEE83799D605"/>
  </w:style>
  <w:style w:type="paragraph" w:customStyle="1" w:styleId="83BD02B911D645BFB8A38AA520018A60">
    <w:name w:val="83BD02B911D645BFB8A38AA520018A60"/>
  </w:style>
  <w:style w:type="paragraph" w:customStyle="1" w:styleId="45A1EDE2F4DF49049C6F9093A15AA53A">
    <w:name w:val="45A1EDE2F4DF49049C6F9093A15AA53A"/>
  </w:style>
  <w:style w:type="paragraph" w:customStyle="1" w:styleId="DB23E321A2164E1AA7C7D95EDFB2BFBE">
    <w:name w:val="DB23E321A2164E1AA7C7D95EDFB2BFBE"/>
  </w:style>
  <w:style w:type="paragraph" w:customStyle="1" w:styleId="AA910483ACD84CCF97CC06075E5C8D13">
    <w:name w:val="AA910483ACD84CCF97CC06075E5C8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4077-B831-41B1-9D96-EF1316E1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SpGM_Wissenschaftliche_Arbeit_v1-2</Template>
  <TotalTime>0</TotalTime>
  <Pages>16</Pages>
  <Words>1543</Words>
  <Characters>9722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@Fakultät@-Wiss-Arbeiten-Vorlage</vt:lpstr>
    </vt:vector>
  </TitlesOfParts>
  <Company>--</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@Fakultät@-Wiss-Arbeiten-Vorlage</dc:title>
  <dc:creator>Aljoscha Hermann</dc:creator>
  <dc:description>Rechteinhaber: Technische Universität München, https://www.tum.de_x000d_
Gestaltung: ediundsepp Gestaltungsgesellschaft, München, http://www.ediundsepp.de_x000d_
Technische Umsetzung: eWorks GmbH, Frankfurt am Main, http://www.eworks.de</dc:description>
  <cp:lastModifiedBy>Kopp, Philipp</cp:lastModifiedBy>
  <cp:revision>2</cp:revision>
  <cp:lastPrinted>2016-05-04T05:56:00Z</cp:lastPrinted>
  <dcterms:created xsi:type="dcterms:W3CDTF">2017-03-08T12:21:00Z</dcterms:created>
  <dcterms:modified xsi:type="dcterms:W3CDTF">2017-03-08T12:21:00Z</dcterms:modified>
</cp:coreProperties>
</file>